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0B" w:rsidRDefault="00EA6A0B" w:rsidP="00B03415">
      <w:pPr>
        <w:spacing w:before="120"/>
        <w:jc w:val="center"/>
        <w:rPr>
          <w:b/>
          <w:sz w:val="28"/>
          <w:szCs w:val="28"/>
        </w:rPr>
      </w:pPr>
      <w:r w:rsidRPr="00BC5D3E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Калитва_док" style="width:45pt;height:57pt;visibility:visible">
            <v:imagedata r:id="rId7" o:title=""/>
          </v:shape>
        </w:pict>
      </w:r>
    </w:p>
    <w:p w:rsidR="00EA6A0B" w:rsidRDefault="00EA6A0B" w:rsidP="00B03415">
      <w:pPr>
        <w:pStyle w:val="Header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 </w:t>
      </w:r>
      <w:r>
        <w:rPr>
          <w:b/>
          <w:szCs w:val="28"/>
        </w:rPr>
        <w:tab/>
        <w:t>ГРУШЕВО-ДУБОВСКОГО СЕЛЬСКОГО  ПОСЕЛЕНИЯ</w:t>
      </w:r>
    </w:p>
    <w:p w:rsidR="00EA6A0B" w:rsidRDefault="00EA6A0B" w:rsidP="00B03415">
      <w:pPr>
        <w:pStyle w:val="Header"/>
        <w:jc w:val="center"/>
        <w:rPr>
          <w:b/>
          <w:szCs w:val="28"/>
        </w:rPr>
      </w:pPr>
    </w:p>
    <w:p w:rsidR="00EA6A0B" w:rsidRDefault="00EA6A0B" w:rsidP="00B03415">
      <w:pPr>
        <w:pStyle w:val="Header"/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EA6A0B" w:rsidRDefault="00EA6A0B" w:rsidP="00B03415">
      <w:pPr>
        <w:pStyle w:val="Header"/>
        <w:jc w:val="both"/>
        <w:rPr>
          <w:b/>
          <w:szCs w:val="28"/>
        </w:rPr>
      </w:pPr>
    </w:p>
    <w:p w:rsidR="00EA6A0B" w:rsidRDefault="00EA6A0B" w:rsidP="00B034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 мая  2011 года                                                                                        № 25</w:t>
      </w:r>
    </w:p>
    <w:p w:rsidR="00EA6A0B" w:rsidRPr="00C147B2" w:rsidRDefault="00EA6A0B" w:rsidP="00B03415">
      <w:pPr>
        <w:jc w:val="both"/>
        <w:rPr>
          <w:b/>
          <w:sz w:val="28"/>
          <w:szCs w:val="28"/>
        </w:rPr>
      </w:pPr>
      <w:r w:rsidRPr="00C147B2">
        <w:rPr>
          <w:b/>
          <w:sz w:val="28"/>
          <w:szCs w:val="28"/>
        </w:rPr>
        <w:t>О создании единой комиссии</w:t>
      </w:r>
    </w:p>
    <w:p w:rsidR="00EA6A0B" w:rsidRDefault="00EA6A0B" w:rsidP="00B03415">
      <w:pPr>
        <w:jc w:val="both"/>
        <w:rPr>
          <w:b/>
          <w:sz w:val="28"/>
          <w:szCs w:val="28"/>
        </w:rPr>
      </w:pPr>
      <w:r w:rsidRPr="00C147B2">
        <w:rPr>
          <w:b/>
          <w:sz w:val="28"/>
          <w:szCs w:val="28"/>
        </w:rPr>
        <w:t xml:space="preserve">по размещению заказов на поставкитоваров, </w:t>
      </w:r>
    </w:p>
    <w:p w:rsidR="00EA6A0B" w:rsidRDefault="00EA6A0B" w:rsidP="00B03415">
      <w:pPr>
        <w:jc w:val="both"/>
        <w:rPr>
          <w:b/>
          <w:sz w:val="28"/>
          <w:szCs w:val="28"/>
        </w:rPr>
      </w:pPr>
      <w:r w:rsidRPr="00C147B2">
        <w:rPr>
          <w:b/>
          <w:sz w:val="28"/>
          <w:szCs w:val="28"/>
        </w:rPr>
        <w:t xml:space="preserve">выполнение работ и оказание услуг </w:t>
      </w:r>
    </w:p>
    <w:p w:rsidR="00EA6A0B" w:rsidRDefault="00EA6A0B" w:rsidP="00B03415">
      <w:pPr>
        <w:jc w:val="both"/>
        <w:rPr>
          <w:b/>
          <w:sz w:val="28"/>
          <w:szCs w:val="28"/>
        </w:rPr>
      </w:pPr>
      <w:r w:rsidRPr="00C147B2">
        <w:rPr>
          <w:b/>
          <w:sz w:val="28"/>
          <w:szCs w:val="28"/>
        </w:rPr>
        <w:t xml:space="preserve">для нужд Администрации </w:t>
      </w:r>
      <w:r>
        <w:rPr>
          <w:b/>
          <w:sz w:val="28"/>
          <w:szCs w:val="28"/>
        </w:rPr>
        <w:t>Грушево-Дубовского</w:t>
      </w:r>
    </w:p>
    <w:p w:rsidR="00EA6A0B" w:rsidRPr="00C147B2" w:rsidRDefault="00EA6A0B" w:rsidP="00B034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EA6A0B" w:rsidRPr="00C147B2" w:rsidRDefault="00EA6A0B" w:rsidP="00B03415">
      <w:pPr>
        <w:jc w:val="both"/>
        <w:rPr>
          <w:b/>
          <w:sz w:val="28"/>
          <w:szCs w:val="28"/>
        </w:rPr>
      </w:pPr>
      <w:r w:rsidRPr="00C147B2">
        <w:rPr>
          <w:b/>
          <w:sz w:val="28"/>
          <w:szCs w:val="28"/>
        </w:rPr>
        <w:tab/>
      </w:r>
    </w:p>
    <w:p w:rsidR="00EA6A0B" w:rsidRPr="00305139" w:rsidRDefault="00EA6A0B" w:rsidP="00B03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305139">
        <w:rPr>
          <w:sz w:val="28"/>
          <w:szCs w:val="28"/>
        </w:rPr>
        <w:t>В целях организации работы, связанной с размещением заказов на поставки товаров, выполнение работ и оказание услуг для нужд Администрации Грушево-Дубовского сельского района, эффективного использования бюджетных средств, в соответствии с Федеральным законом от 21.07.2005 г. № 94-ФЗ «О размещении заказов на поставки товаров, выполнение работ, оказание услуг для государственных и муниципальных нужд»,</w:t>
      </w:r>
    </w:p>
    <w:p w:rsidR="00EA6A0B" w:rsidRPr="00305139" w:rsidRDefault="00EA6A0B" w:rsidP="00B03415">
      <w:pPr>
        <w:jc w:val="both"/>
        <w:rPr>
          <w:sz w:val="28"/>
          <w:szCs w:val="28"/>
        </w:rPr>
      </w:pPr>
      <w:r w:rsidRPr="00305139">
        <w:rPr>
          <w:sz w:val="28"/>
          <w:szCs w:val="28"/>
        </w:rPr>
        <w:t xml:space="preserve">1. Создать единую комиссию по размещению заказов на поставки товаров, выполнение работ и оказание услуг для нужд Администрации Грушево-Дубовского района. </w:t>
      </w:r>
    </w:p>
    <w:p w:rsidR="00EA6A0B" w:rsidRPr="00305139" w:rsidRDefault="00EA6A0B" w:rsidP="00B03415">
      <w:pPr>
        <w:jc w:val="both"/>
        <w:rPr>
          <w:sz w:val="28"/>
          <w:szCs w:val="28"/>
        </w:rPr>
      </w:pPr>
      <w:r w:rsidRPr="00305139">
        <w:rPr>
          <w:sz w:val="28"/>
          <w:szCs w:val="28"/>
        </w:rPr>
        <w:t>2. Утвердить:</w:t>
      </w:r>
    </w:p>
    <w:p w:rsidR="00EA6A0B" w:rsidRPr="00305139" w:rsidRDefault="00EA6A0B" w:rsidP="00B03415">
      <w:pPr>
        <w:jc w:val="both"/>
        <w:rPr>
          <w:sz w:val="28"/>
          <w:szCs w:val="28"/>
        </w:rPr>
      </w:pPr>
      <w:r w:rsidRPr="00305139">
        <w:rPr>
          <w:sz w:val="28"/>
          <w:szCs w:val="28"/>
        </w:rPr>
        <w:t>2.1.  Состав единой комиссии по размещению заказов на поставки товаров, выполнение работ и оказание услуг для нужд Администрации Грушево-Дубовского сельского поселения согласно приложению № 1;</w:t>
      </w:r>
    </w:p>
    <w:p w:rsidR="00EA6A0B" w:rsidRPr="00305139" w:rsidRDefault="00EA6A0B" w:rsidP="00B03415">
      <w:pPr>
        <w:jc w:val="both"/>
        <w:rPr>
          <w:sz w:val="28"/>
          <w:szCs w:val="28"/>
        </w:rPr>
      </w:pPr>
      <w:r w:rsidRPr="00305139">
        <w:rPr>
          <w:sz w:val="28"/>
          <w:szCs w:val="28"/>
        </w:rPr>
        <w:t>2.2. Положение о единой комиссии по размещению заказов на поставки товаров, выполнение работ и оказание услуг для нужд АдминистрацииГрушево-Дубовского сельского поселения согласно приложению № 2.</w:t>
      </w:r>
      <w:r w:rsidRPr="00305139">
        <w:rPr>
          <w:sz w:val="28"/>
          <w:szCs w:val="28"/>
        </w:rPr>
        <w:tab/>
      </w:r>
    </w:p>
    <w:p w:rsidR="00EA6A0B" w:rsidRPr="00305139" w:rsidRDefault="00EA6A0B" w:rsidP="00B03415">
      <w:pPr>
        <w:jc w:val="both"/>
        <w:rPr>
          <w:sz w:val="28"/>
          <w:szCs w:val="28"/>
        </w:rPr>
      </w:pPr>
      <w:r w:rsidRPr="00305139">
        <w:rPr>
          <w:sz w:val="28"/>
          <w:szCs w:val="28"/>
        </w:rPr>
        <w:tab/>
        <w:t>3. Считать утратившим силу распоряжение Главы Грушево-Дубовского сельского поселения от 11мая 2010 года № 17 «О создании единой комиссии АдминистрацииГрушево-Дубовского сельского поселения по размещению заказов на поставки товаров, выполнение работ и оказание услуг для муниципальных нужд».</w:t>
      </w:r>
    </w:p>
    <w:p w:rsidR="00EA6A0B" w:rsidRPr="00305139" w:rsidRDefault="00EA6A0B" w:rsidP="00B03415">
      <w:pPr>
        <w:jc w:val="both"/>
        <w:rPr>
          <w:sz w:val="28"/>
          <w:szCs w:val="28"/>
        </w:rPr>
      </w:pPr>
      <w:r w:rsidRPr="00305139">
        <w:rPr>
          <w:sz w:val="28"/>
          <w:szCs w:val="28"/>
        </w:rPr>
        <w:t>4. Распоряжение вступает в силу с момента его подписания.</w:t>
      </w:r>
    </w:p>
    <w:p w:rsidR="00EA6A0B" w:rsidRPr="00305139" w:rsidRDefault="00EA6A0B" w:rsidP="00B03415">
      <w:pPr>
        <w:jc w:val="both"/>
        <w:rPr>
          <w:sz w:val="28"/>
          <w:szCs w:val="28"/>
        </w:rPr>
      </w:pPr>
      <w:r w:rsidRPr="00305139">
        <w:rPr>
          <w:sz w:val="28"/>
          <w:szCs w:val="28"/>
        </w:rPr>
        <w:t>5. Контроль за исполнением настоящего распоряжения оставляю за собой.</w:t>
      </w:r>
    </w:p>
    <w:p w:rsidR="00EA6A0B" w:rsidRPr="00305139" w:rsidRDefault="00EA6A0B" w:rsidP="00B03415">
      <w:pPr>
        <w:jc w:val="both"/>
        <w:rPr>
          <w:sz w:val="28"/>
          <w:szCs w:val="28"/>
        </w:rPr>
      </w:pPr>
    </w:p>
    <w:p w:rsidR="00EA6A0B" w:rsidRPr="00305139" w:rsidRDefault="00EA6A0B" w:rsidP="00B03415">
      <w:pPr>
        <w:jc w:val="both"/>
        <w:rPr>
          <w:sz w:val="28"/>
          <w:szCs w:val="28"/>
        </w:rPr>
      </w:pPr>
      <w:r w:rsidRPr="00305139">
        <w:rPr>
          <w:sz w:val="28"/>
          <w:szCs w:val="28"/>
        </w:rPr>
        <w:t>Глава Грушево-Дубовского</w:t>
      </w:r>
    </w:p>
    <w:p w:rsidR="00EA6A0B" w:rsidRDefault="00EA6A0B" w:rsidP="00B03415">
      <w:pPr>
        <w:jc w:val="both"/>
        <w:rPr>
          <w:sz w:val="28"/>
          <w:szCs w:val="28"/>
        </w:rPr>
      </w:pPr>
      <w:r w:rsidRPr="00305139">
        <w:rPr>
          <w:sz w:val="28"/>
          <w:szCs w:val="28"/>
        </w:rPr>
        <w:t>сельского поселения                                                   С.Л.Сягайло</w:t>
      </w:r>
    </w:p>
    <w:p w:rsidR="00EA6A0B" w:rsidRPr="00305139" w:rsidRDefault="00EA6A0B" w:rsidP="00B03415">
      <w:pPr>
        <w:jc w:val="both"/>
        <w:rPr>
          <w:sz w:val="28"/>
          <w:szCs w:val="28"/>
        </w:rPr>
      </w:pPr>
    </w:p>
    <w:p w:rsidR="00EA6A0B" w:rsidRPr="00305139" w:rsidRDefault="00EA6A0B" w:rsidP="00B03415">
      <w:pPr>
        <w:jc w:val="both"/>
        <w:rPr>
          <w:sz w:val="28"/>
          <w:szCs w:val="28"/>
        </w:rPr>
      </w:pPr>
    </w:p>
    <w:p w:rsidR="00EA6A0B" w:rsidRPr="00305139" w:rsidRDefault="00EA6A0B" w:rsidP="00B03415">
      <w:pPr>
        <w:jc w:val="right"/>
        <w:rPr>
          <w:sz w:val="28"/>
          <w:szCs w:val="28"/>
        </w:rPr>
      </w:pPr>
      <w:r w:rsidRPr="00305139">
        <w:rPr>
          <w:sz w:val="28"/>
          <w:szCs w:val="28"/>
        </w:rPr>
        <w:t xml:space="preserve">Приложение № 1 </w:t>
      </w:r>
    </w:p>
    <w:p w:rsidR="00EA6A0B" w:rsidRPr="00305139" w:rsidRDefault="00EA6A0B" w:rsidP="00B03415">
      <w:pPr>
        <w:jc w:val="right"/>
        <w:rPr>
          <w:sz w:val="28"/>
          <w:szCs w:val="28"/>
        </w:rPr>
      </w:pPr>
      <w:r w:rsidRPr="00305139">
        <w:rPr>
          <w:sz w:val="28"/>
          <w:szCs w:val="28"/>
        </w:rPr>
        <w:t xml:space="preserve">к распоряжению Администрации </w:t>
      </w:r>
    </w:p>
    <w:p w:rsidR="00EA6A0B" w:rsidRPr="00305139" w:rsidRDefault="00EA6A0B" w:rsidP="00B03415">
      <w:pPr>
        <w:jc w:val="right"/>
        <w:rPr>
          <w:sz w:val="28"/>
          <w:szCs w:val="28"/>
        </w:rPr>
      </w:pPr>
      <w:r w:rsidRPr="00305139">
        <w:rPr>
          <w:sz w:val="28"/>
          <w:szCs w:val="28"/>
        </w:rPr>
        <w:t>Грушево-Дубовского</w:t>
      </w:r>
    </w:p>
    <w:p w:rsidR="00EA6A0B" w:rsidRPr="00305139" w:rsidRDefault="00EA6A0B" w:rsidP="00B03415">
      <w:pPr>
        <w:jc w:val="right"/>
        <w:rPr>
          <w:sz w:val="28"/>
          <w:szCs w:val="28"/>
        </w:rPr>
      </w:pPr>
      <w:r w:rsidRPr="00305139">
        <w:rPr>
          <w:sz w:val="28"/>
          <w:szCs w:val="28"/>
        </w:rPr>
        <w:t xml:space="preserve">сельского поселения                                                                                                </w:t>
      </w:r>
    </w:p>
    <w:p w:rsidR="00EA6A0B" w:rsidRPr="00305139" w:rsidRDefault="00EA6A0B" w:rsidP="00B03415">
      <w:pPr>
        <w:jc w:val="right"/>
        <w:rPr>
          <w:sz w:val="28"/>
          <w:szCs w:val="28"/>
        </w:rPr>
      </w:pPr>
      <w:r w:rsidRPr="00305139">
        <w:rPr>
          <w:sz w:val="28"/>
          <w:szCs w:val="28"/>
        </w:rPr>
        <w:t>№ 25 от  24 мая  2011 года</w:t>
      </w:r>
    </w:p>
    <w:p w:rsidR="00EA6A0B" w:rsidRPr="00305139" w:rsidRDefault="00EA6A0B" w:rsidP="00B03415">
      <w:pPr>
        <w:jc w:val="both"/>
        <w:rPr>
          <w:sz w:val="28"/>
          <w:szCs w:val="28"/>
        </w:rPr>
      </w:pPr>
    </w:p>
    <w:p w:rsidR="00EA6A0B" w:rsidRPr="00305139" w:rsidRDefault="00EA6A0B" w:rsidP="00B03415">
      <w:pPr>
        <w:jc w:val="both"/>
        <w:rPr>
          <w:sz w:val="28"/>
          <w:szCs w:val="28"/>
        </w:rPr>
      </w:pPr>
    </w:p>
    <w:p w:rsidR="00EA6A0B" w:rsidRPr="00B03415" w:rsidRDefault="00EA6A0B" w:rsidP="00B03415">
      <w:pPr>
        <w:jc w:val="center"/>
        <w:rPr>
          <w:b/>
          <w:sz w:val="28"/>
          <w:szCs w:val="28"/>
        </w:rPr>
      </w:pPr>
      <w:r w:rsidRPr="00B03415">
        <w:rPr>
          <w:b/>
          <w:sz w:val="28"/>
          <w:szCs w:val="28"/>
        </w:rPr>
        <w:t>Состав единой комиссии по размещению заказов на поставки товаров, выполнение работ и оказание услуг для нужд Администрации Грушево-Дубовского сельского поселения</w:t>
      </w:r>
    </w:p>
    <w:p w:rsidR="00EA6A0B" w:rsidRPr="00305139" w:rsidRDefault="00EA6A0B" w:rsidP="00B03415">
      <w:pPr>
        <w:jc w:val="both"/>
        <w:rPr>
          <w:sz w:val="28"/>
          <w:szCs w:val="28"/>
        </w:rPr>
      </w:pPr>
    </w:p>
    <w:p w:rsidR="00EA6A0B" w:rsidRPr="00305139" w:rsidRDefault="00EA6A0B" w:rsidP="00B03415">
      <w:pPr>
        <w:jc w:val="both"/>
        <w:rPr>
          <w:sz w:val="28"/>
          <w:szCs w:val="28"/>
        </w:rPr>
      </w:pPr>
      <w:r w:rsidRPr="00305139">
        <w:rPr>
          <w:sz w:val="28"/>
          <w:szCs w:val="28"/>
        </w:rPr>
        <w:t>Сягайло</w:t>
      </w:r>
      <w:r>
        <w:rPr>
          <w:sz w:val="28"/>
          <w:szCs w:val="28"/>
        </w:rPr>
        <w:t xml:space="preserve"> </w:t>
      </w:r>
      <w:r w:rsidRPr="00305139">
        <w:rPr>
          <w:sz w:val="28"/>
          <w:szCs w:val="28"/>
        </w:rPr>
        <w:t>С.Л.</w:t>
      </w:r>
      <w:r w:rsidRPr="00305139">
        <w:rPr>
          <w:sz w:val="28"/>
          <w:szCs w:val="28"/>
        </w:rPr>
        <w:tab/>
        <w:t>- глава Администрации Грушево-Дубовского сельского поселения, председатель комиссии;</w:t>
      </w:r>
    </w:p>
    <w:p w:rsidR="00EA6A0B" w:rsidRPr="00305139" w:rsidRDefault="00EA6A0B" w:rsidP="00B03415">
      <w:pPr>
        <w:jc w:val="both"/>
        <w:rPr>
          <w:sz w:val="28"/>
          <w:szCs w:val="28"/>
        </w:rPr>
      </w:pPr>
      <w:r w:rsidRPr="00305139">
        <w:rPr>
          <w:sz w:val="28"/>
          <w:szCs w:val="28"/>
        </w:rPr>
        <w:t>Иванова Н.В.</w:t>
      </w:r>
      <w:r w:rsidRPr="00305139">
        <w:rPr>
          <w:sz w:val="28"/>
          <w:szCs w:val="28"/>
        </w:rPr>
        <w:tab/>
        <w:t>- заведующий сектором экономики и финансов Администрации</w:t>
      </w:r>
      <w:r>
        <w:rPr>
          <w:sz w:val="28"/>
          <w:szCs w:val="28"/>
        </w:rPr>
        <w:t xml:space="preserve"> </w:t>
      </w:r>
      <w:r w:rsidRPr="00305139">
        <w:rPr>
          <w:sz w:val="28"/>
          <w:szCs w:val="28"/>
        </w:rPr>
        <w:t>Грушево-Дубовского сельского поселения, заместитель председателя комиссии;</w:t>
      </w:r>
    </w:p>
    <w:p w:rsidR="00EA6A0B" w:rsidRPr="00305139" w:rsidRDefault="00EA6A0B" w:rsidP="00B03415">
      <w:pPr>
        <w:jc w:val="both"/>
        <w:rPr>
          <w:sz w:val="28"/>
          <w:szCs w:val="28"/>
        </w:rPr>
      </w:pPr>
      <w:r w:rsidRPr="00305139">
        <w:rPr>
          <w:sz w:val="28"/>
          <w:szCs w:val="28"/>
        </w:rPr>
        <w:t>Калашникова Л.Н.</w:t>
      </w:r>
      <w:r w:rsidRPr="00305139">
        <w:rPr>
          <w:sz w:val="28"/>
          <w:szCs w:val="28"/>
        </w:rPr>
        <w:tab/>
        <w:t>- специалист первой категории Администрации Грушево-Дубовского сельского поселения, секретарь комиссии;</w:t>
      </w:r>
    </w:p>
    <w:p w:rsidR="00EA6A0B" w:rsidRPr="00305139" w:rsidRDefault="00EA6A0B" w:rsidP="00B03415">
      <w:pPr>
        <w:jc w:val="both"/>
        <w:rPr>
          <w:sz w:val="28"/>
          <w:szCs w:val="28"/>
        </w:rPr>
      </w:pPr>
    </w:p>
    <w:p w:rsidR="00EA6A0B" w:rsidRPr="00305139" w:rsidRDefault="00EA6A0B" w:rsidP="00B03415">
      <w:pPr>
        <w:jc w:val="both"/>
        <w:rPr>
          <w:sz w:val="28"/>
          <w:szCs w:val="28"/>
        </w:rPr>
      </w:pPr>
      <w:r w:rsidRPr="00305139">
        <w:rPr>
          <w:sz w:val="28"/>
          <w:szCs w:val="28"/>
        </w:rPr>
        <w:t>Члены комиссии:</w:t>
      </w:r>
    </w:p>
    <w:p w:rsidR="00EA6A0B" w:rsidRPr="00305139" w:rsidRDefault="00EA6A0B" w:rsidP="00B03415">
      <w:pPr>
        <w:jc w:val="both"/>
        <w:rPr>
          <w:sz w:val="28"/>
          <w:szCs w:val="28"/>
        </w:rPr>
      </w:pPr>
    </w:p>
    <w:p w:rsidR="00EA6A0B" w:rsidRPr="00305139" w:rsidRDefault="00EA6A0B" w:rsidP="00B03415">
      <w:pPr>
        <w:jc w:val="both"/>
        <w:rPr>
          <w:sz w:val="28"/>
          <w:szCs w:val="28"/>
        </w:rPr>
      </w:pPr>
      <w:r w:rsidRPr="00305139">
        <w:rPr>
          <w:sz w:val="28"/>
          <w:szCs w:val="28"/>
        </w:rPr>
        <w:t>Пехотова Н.И.</w:t>
      </w:r>
      <w:r w:rsidRPr="00305139">
        <w:rPr>
          <w:sz w:val="28"/>
          <w:szCs w:val="28"/>
        </w:rPr>
        <w:tab/>
        <w:t>- ведущий специалист по  бухгалтерскому учету  Администрации Грушево-Дубовского сельского поселения;</w:t>
      </w:r>
    </w:p>
    <w:p w:rsidR="00EA6A0B" w:rsidRPr="00305139" w:rsidRDefault="00EA6A0B" w:rsidP="00B03415">
      <w:pPr>
        <w:jc w:val="both"/>
        <w:rPr>
          <w:sz w:val="28"/>
          <w:szCs w:val="28"/>
        </w:rPr>
      </w:pPr>
      <w:r w:rsidRPr="00305139">
        <w:rPr>
          <w:sz w:val="28"/>
          <w:szCs w:val="28"/>
        </w:rPr>
        <w:t>Федоров В.Е.</w:t>
      </w:r>
      <w:r w:rsidRPr="00305139">
        <w:rPr>
          <w:sz w:val="28"/>
          <w:szCs w:val="28"/>
        </w:rPr>
        <w:tab/>
        <w:t>- ведущий специалист по муниципальному хозяйству Администрации Грушево-Дубовского сельского поселения;</w:t>
      </w:r>
    </w:p>
    <w:p w:rsidR="00EA6A0B" w:rsidRPr="00305139" w:rsidRDefault="00EA6A0B" w:rsidP="00B03415">
      <w:pPr>
        <w:jc w:val="both"/>
        <w:rPr>
          <w:sz w:val="28"/>
          <w:szCs w:val="28"/>
        </w:rPr>
      </w:pPr>
      <w:r w:rsidRPr="00305139">
        <w:rPr>
          <w:sz w:val="28"/>
          <w:szCs w:val="28"/>
        </w:rPr>
        <w:t>Золотова Е.И. –специалист первой категории  Администрации Грушево-Дубовского сельского поселения</w:t>
      </w:r>
    </w:p>
    <w:p w:rsidR="00EA6A0B" w:rsidRPr="00305139" w:rsidRDefault="00EA6A0B" w:rsidP="00B03415">
      <w:pPr>
        <w:jc w:val="both"/>
        <w:rPr>
          <w:sz w:val="28"/>
          <w:szCs w:val="28"/>
        </w:rPr>
      </w:pPr>
      <w:r w:rsidRPr="00305139">
        <w:rPr>
          <w:sz w:val="28"/>
          <w:szCs w:val="28"/>
        </w:rPr>
        <w:t>Титова Лариса Васильевна – директор Грушевской СОШ</w:t>
      </w:r>
    </w:p>
    <w:p w:rsidR="00EA6A0B" w:rsidRPr="00305139" w:rsidRDefault="00EA6A0B" w:rsidP="00B03415">
      <w:pPr>
        <w:jc w:val="both"/>
        <w:rPr>
          <w:sz w:val="28"/>
          <w:szCs w:val="28"/>
        </w:rPr>
      </w:pPr>
    </w:p>
    <w:p w:rsidR="00EA6A0B" w:rsidRDefault="00EA6A0B" w:rsidP="00B03415">
      <w:pPr>
        <w:jc w:val="both"/>
        <w:rPr>
          <w:sz w:val="28"/>
          <w:szCs w:val="28"/>
        </w:rPr>
      </w:pPr>
    </w:p>
    <w:p w:rsidR="00EA6A0B" w:rsidRDefault="00EA6A0B" w:rsidP="00B03415">
      <w:pPr>
        <w:jc w:val="both"/>
        <w:rPr>
          <w:sz w:val="28"/>
          <w:szCs w:val="28"/>
        </w:rPr>
      </w:pPr>
    </w:p>
    <w:p w:rsidR="00EA6A0B" w:rsidRDefault="00EA6A0B" w:rsidP="00B03415">
      <w:pPr>
        <w:jc w:val="both"/>
        <w:rPr>
          <w:sz w:val="28"/>
          <w:szCs w:val="28"/>
        </w:rPr>
      </w:pPr>
    </w:p>
    <w:p w:rsidR="00EA6A0B" w:rsidRPr="00305139" w:rsidRDefault="00EA6A0B" w:rsidP="00B03415">
      <w:pPr>
        <w:jc w:val="both"/>
        <w:rPr>
          <w:sz w:val="28"/>
          <w:szCs w:val="28"/>
        </w:rPr>
      </w:pPr>
    </w:p>
    <w:p w:rsidR="00EA6A0B" w:rsidRPr="00305139" w:rsidRDefault="00EA6A0B" w:rsidP="00B03415">
      <w:pPr>
        <w:jc w:val="both"/>
        <w:rPr>
          <w:sz w:val="28"/>
          <w:szCs w:val="28"/>
        </w:rPr>
      </w:pPr>
      <w:r w:rsidRPr="00305139">
        <w:rPr>
          <w:sz w:val="28"/>
          <w:szCs w:val="28"/>
        </w:rPr>
        <w:t>Глава Грушево-Дубовского</w:t>
      </w:r>
    </w:p>
    <w:p w:rsidR="00EA6A0B" w:rsidRPr="00305139" w:rsidRDefault="00EA6A0B" w:rsidP="00B03415">
      <w:pPr>
        <w:jc w:val="both"/>
        <w:rPr>
          <w:sz w:val="28"/>
          <w:szCs w:val="28"/>
        </w:rPr>
      </w:pPr>
      <w:r w:rsidRPr="0030513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        </w:t>
      </w:r>
      <w:r w:rsidRPr="00305139">
        <w:rPr>
          <w:sz w:val="28"/>
          <w:szCs w:val="28"/>
        </w:rPr>
        <w:t>С.Л.Сягайло</w:t>
      </w:r>
    </w:p>
    <w:p w:rsidR="00EA6A0B" w:rsidRPr="00305139" w:rsidRDefault="00EA6A0B" w:rsidP="00B03415">
      <w:pPr>
        <w:jc w:val="both"/>
        <w:rPr>
          <w:sz w:val="28"/>
          <w:szCs w:val="28"/>
        </w:rPr>
      </w:pPr>
    </w:p>
    <w:p w:rsidR="00EA6A0B" w:rsidRPr="00305139" w:rsidRDefault="00EA6A0B" w:rsidP="00B03415">
      <w:pPr>
        <w:jc w:val="both"/>
        <w:rPr>
          <w:sz w:val="28"/>
          <w:szCs w:val="28"/>
        </w:rPr>
      </w:pPr>
    </w:p>
    <w:p w:rsidR="00EA6A0B" w:rsidRPr="00305139" w:rsidRDefault="00EA6A0B" w:rsidP="00B03415">
      <w:pPr>
        <w:jc w:val="both"/>
        <w:rPr>
          <w:sz w:val="28"/>
          <w:szCs w:val="28"/>
        </w:rPr>
      </w:pPr>
    </w:p>
    <w:p w:rsidR="00EA6A0B" w:rsidRPr="00305139" w:rsidRDefault="00EA6A0B" w:rsidP="00B03415">
      <w:pPr>
        <w:jc w:val="both"/>
        <w:rPr>
          <w:sz w:val="28"/>
          <w:szCs w:val="28"/>
        </w:rPr>
      </w:pPr>
    </w:p>
    <w:p w:rsidR="00EA6A0B" w:rsidRPr="00305139" w:rsidRDefault="00EA6A0B" w:rsidP="00B03415">
      <w:pPr>
        <w:jc w:val="both"/>
        <w:rPr>
          <w:sz w:val="28"/>
          <w:szCs w:val="28"/>
        </w:rPr>
      </w:pPr>
    </w:p>
    <w:p w:rsidR="00EA6A0B" w:rsidRPr="00305139" w:rsidRDefault="00EA6A0B" w:rsidP="00B03415">
      <w:pPr>
        <w:jc w:val="both"/>
        <w:rPr>
          <w:sz w:val="28"/>
          <w:szCs w:val="28"/>
        </w:rPr>
      </w:pPr>
    </w:p>
    <w:p w:rsidR="00EA6A0B" w:rsidRPr="00305139" w:rsidRDefault="00EA6A0B" w:rsidP="00B03415">
      <w:pPr>
        <w:jc w:val="both"/>
        <w:rPr>
          <w:sz w:val="28"/>
          <w:szCs w:val="28"/>
        </w:rPr>
      </w:pPr>
    </w:p>
    <w:p w:rsidR="00EA6A0B" w:rsidRPr="00305139" w:rsidRDefault="00EA6A0B" w:rsidP="00B03415">
      <w:pPr>
        <w:jc w:val="both"/>
        <w:rPr>
          <w:sz w:val="28"/>
          <w:szCs w:val="28"/>
        </w:rPr>
      </w:pPr>
    </w:p>
    <w:p w:rsidR="00EA6A0B" w:rsidRPr="00305139" w:rsidRDefault="00EA6A0B" w:rsidP="00B03415">
      <w:pPr>
        <w:jc w:val="both"/>
        <w:rPr>
          <w:sz w:val="28"/>
          <w:szCs w:val="28"/>
        </w:rPr>
      </w:pPr>
    </w:p>
    <w:p w:rsidR="00EA6A0B" w:rsidRPr="00305139" w:rsidRDefault="00EA6A0B" w:rsidP="00B03415">
      <w:pPr>
        <w:jc w:val="both"/>
        <w:rPr>
          <w:sz w:val="28"/>
          <w:szCs w:val="28"/>
        </w:rPr>
      </w:pPr>
    </w:p>
    <w:p w:rsidR="00EA6A0B" w:rsidRPr="00305139" w:rsidRDefault="00EA6A0B" w:rsidP="00B03415">
      <w:pPr>
        <w:jc w:val="both"/>
        <w:rPr>
          <w:sz w:val="28"/>
          <w:szCs w:val="28"/>
        </w:rPr>
      </w:pPr>
    </w:p>
    <w:p w:rsidR="00EA6A0B" w:rsidRPr="00305139" w:rsidRDefault="00EA6A0B" w:rsidP="00B03415">
      <w:pPr>
        <w:jc w:val="both"/>
        <w:rPr>
          <w:sz w:val="28"/>
          <w:szCs w:val="28"/>
        </w:rPr>
      </w:pPr>
    </w:p>
    <w:p w:rsidR="00EA6A0B" w:rsidRPr="00305139" w:rsidRDefault="00EA6A0B" w:rsidP="00B03415">
      <w:pPr>
        <w:jc w:val="right"/>
        <w:rPr>
          <w:sz w:val="28"/>
          <w:szCs w:val="28"/>
        </w:rPr>
      </w:pPr>
      <w:r w:rsidRPr="00305139">
        <w:rPr>
          <w:sz w:val="28"/>
          <w:szCs w:val="28"/>
        </w:rPr>
        <w:t xml:space="preserve">Приложение № 2 </w:t>
      </w:r>
    </w:p>
    <w:p w:rsidR="00EA6A0B" w:rsidRPr="00305139" w:rsidRDefault="00EA6A0B" w:rsidP="00B03415">
      <w:pPr>
        <w:jc w:val="right"/>
        <w:rPr>
          <w:sz w:val="28"/>
          <w:szCs w:val="28"/>
        </w:rPr>
      </w:pPr>
      <w:r w:rsidRPr="00305139">
        <w:rPr>
          <w:sz w:val="28"/>
          <w:szCs w:val="28"/>
        </w:rPr>
        <w:t xml:space="preserve">к распоряжению Администрации </w:t>
      </w:r>
    </w:p>
    <w:p w:rsidR="00EA6A0B" w:rsidRPr="00305139" w:rsidRDefault="00EA6A0B" w:rsidP="00B03415">
      <w:pPr>
        <w:jc w:val="right"/>
        <w:rPr>
          <w:sz w:val="28"/>
          <w:szCs w:val="28"/>
        </w:rPr>
      </w:pPr>
      <w:r w:rsidRPr="00305139">
        <w:rPr>
          <w:sz w:val="28"/>
          <w:szCs w:val="28"/>
        </w:rPr>
        <w:t>Грушево-Дубовского сельского поселения</w:t>
      </w:r>
    </w:p>
    <w:p w:rsidR="00EA6A0B" w:rsidRPr="00305139" w:rsidRDefault="00EA6A0B" w:rsidP="00B03415">
      <w:pPr>
        <w:jc w:val="right"/>
        <w:rPr>
          <w:sz w:val="28"/>
          <w:szCs w:val="28"/>
        </w:rPr>
      </w:pPr>
      <w:r w:rsidRPr="00305139">
        <w:rPr>
          <w:sz w:val="28"/>
          <w:szCs w:val="28"/>
        </w:rPr>
        <w:t>№ 25 от 24 мая 2011 года</w:t>
      </w:r>
    </w:p>
    <w:p w:rsidR="00EA6A0B" w:rsidRPr="00305139" w:rsidRDefault="00EA6A0B" w:rsidP="00B03415">
      <w:pPr>
        <w:jc w:val="both"/>
        <w:rPr>
          <w:sz w:val="28"/>
          <w:szCs w:val="28"/>
        </w:rPr>
      </w:pPr>
    </w:p>
    <w:p w:rsidR="00EA6A0B" w:rsidRPr="00B03415" w:rsidRDefault="00EA6A0B" w:rsidP="00B03415">
      <w:pPr>
        <w:jc w:val="center"/>
        <w:rPr>
          <w:b/>
          <w:sz w:val="28"/>
          <w:szCs w:val="28"/>
        </w:rPr>
      </w:pPr>
      <w:r w:rsidRPr="00B03415">
        <w:rPr>
          <w:b/>
          <w:sz w:val="28"/>
          <w:szCs w:val="28"/>
        </w:rPr>
        <w:t>Положение</w:t>
      </w:r>
    </w:p>
    <w:p w:rsidR="00EA6A0B" w:rsidRPr="00B03415" w:rsidRDefault="00EA6A0B" w:rsidP="00B03415">
      <w:pPr>
        <w:jc w:val="center"/>
        <w:rPr>
          <w:b/>
          <w:sz w:val="28"/>
          <w:szCs w:val="28"/>
        </w:rPr>
      </w:pPr>
      <w:r w:rsidRPr="00B03415">
        <w:rPr>
          <w:b/>
          <w:sz w:val="28"/>
          <w:szCs w:val="28"/>
        </w:rPr>
        <w:t>о единой комиссии по размещению заказов на поставки товаров, выполнение работ и оказание услуг</w:t>
      </w:r>
    </w:p>
    <w:p w:rsidR="00EA6A0B" w:rsidRDefault="00EA6A0B" w:rsidP="00B03415">
      <w:pPr>
        <w:jc w:val="center"/>
        <w:rPr>
          <w:b/>
          <w:sz w:val="28"/>
          <w:szCs w:val="28"/>
        </w:rPr>
      </w:pPr>
      <w:r w:rsidRPr="00B03415">
        <w:rPr>
          <w:b/>
          <w:sz w:val="28"/>
          <w:szCs w:val="28"/>
        </w:rPr>
        <w:t>для нужд Администрации Грушево-Дубовского сельского поселения.</w:t>
      </w:r>
    </w:p>
    <w:p w:rsidR="00EA6A0B" w:rsidRDefault="00EA6A0B" w:rsidP="00B03415">
      <w:pPr>
        <w:jc w:val="center"/>
        <w:rPr>
          <w:b/>
          <w:sz w:val="28"/>
          <w:szCs w:val="28"/>
        </w:rPr>
      </w:pPr>
    </w:p>
    <w:p w:rsidR="00EA6A0B" w:rsidRDefault="00EA6A0B" w:rsidP="00B03415">
      <w:pPr>
        <w:jc w:val="center"/>
        <w:rPr>
          <w:b/>
          <w:sz w:val="28"/>
          <w:szCs w:val="28"/>
        </w:rPr>
      </w:pPr>
    </w:p>
    <w:p w:rsidR="00EA6A0B" w:rsidRPr="00B03415" w:rsidRDefault="00EA6A0B" w:rsidP="00B03415">
      <w:pPr>
        <w:jc w:val="center"/>
        <w:rPr>
          <w:b/>
          <w:sz w:val="28"/>
          <w:szCs w:val="28"/>
        </w:rPr>
      </w:pPr>
    </w:p>
    <w:p w:rsidR="00EA6A0B" w:rsidRPr="00305139" w:rsidRDefault="00EA6A0B" w:rsidP="00B03415">
      <w:pPr>
        <w:jc w:val="both"/>
        <w:rPr>
          <w:sz w:val="28"/>
          <w:szCs w:val="28"/>
        </w:rPr>
      </w:pPr>
      <w:r w:rsidRPr="00305139">
        <w:rPr>
          <w:sz w:val="28"/>
          <w:szCs w:val="28"/>
        </w:rPr>
        <w:t>I.Общее положение</w:t>
      </w:r>
    </w:p>
    <w:p w:rsidR="00EA6A0B" w:rsidRPr="00305139" w:rsidRDefault="00EA6A0B" w:rsidP="00B03415">
      <w:pPr>
        <w:jc w:val="both"/>
        <w:rPr>
          <w:sz w:val="28"/>
          <w:szCs w:val="28"/>
        </w:rPr>
      </w:pPr>
      <w:r w:rsidRPr="00305139">
        <w:rPr>
          <w:sz w:val="28"/>
          <w:szCs w:val="28"/>
        </w:rPr>
        <w:tab/>
        <w:t>1. Настоящее положение разработано в целях исполнения Администрацией Грушево-Дубовского сельского поселения (далее – Администрация) функций главного распределителя средств местного бюджета и муниципального заказчика по закупке товаров, работ и услуг в целях реализации задач, возложенных на АдминистрациюГрушево-Дубовского сельского поселения, а также во исполнение Федерального закона от 21.07.2005 г. №94-ФЗ «О размещении заказов на поставки товаров, выполнение работ, оказание услуг для государственных и муниципальных нужд» (далее – Федеральный закон).</w:t>
      </w:r>
    </w:p>
    <w:p w:rsidR="00EA6A0B" w:rsidRPr="00305139" w:rsidRDefault="00EA6A0B" w:rsidP="00B03415">
      <w:pPr>
        <w:jc w:val="both"/>
        <w:rPr>
          <w:sz w:val="28"/>
          <w:szCs w:val="28"/>
        </w:rPr>
      </w:pPr>
      <w:r w:rsidRPr="00305139">
        <w:rPr>
          <w:sz w:val="28"/>
          <w:szCs w:val="28"/>
        </w:rPr>
        <w:tab/>
        <w:t>2. Единая комиссия по размещению заказов на поставки товаров, выполнение работ и оказание услуг для нужд Администрации Грушево-Дубовского сельского поселения (далее – комиссия) создана в соответствии с Федеральным законом.</w:t>
      </w:r>
    </w:p>
    <w:p w:rsidR="00EA6A0B" w:rsidRPr="00305139" w:rsidRDefault="00EA6A0B" w:rsidP="00B03415">
      <w:pPr>
        <w:jc w:val="both"/>
        <w:rPr>
          <w:sz w:val="28"/>
          <w:szCs w:val="28"/>
        </w:rPr>
      </w:pPr>
      <w:r w:rsidRPr="00305139">
        <w:rPr>
          <w:sz w:val="28"/>
          <w:szCs w:val="28"/>
        </w:rPr>
        <w:tab/>
        <w:t>3. Комиссия в своей деятельности руководствуется нормативными правовыми актами Российской Федерации, Ростовской области, Белокалитвискогорайона, регулирующими отношения в области организации закупок товаров, работ и услуг, а также настоящим Положением.</w:t>
      </w:r>
    </w:p>
    <w:p w:rsidR="00EA6A0B" w:rsidRPr="00305139" w:rsidRDefault="00EA6A0B" w:rsidP="00B03415">
      <w:pPr>
        <w:jc w:val="both"/>
        <w:rPr>
          <w:sz w:val="28"/>
          <w:szCs w:val="28"/>
        </w:rPr>
      </w:pPr>
      <w:r w:rsidRPr="00305139">
        <w:rPr>
          <w:sz w:val="28"/>
          <w:szCs w:val="28"/>
        </w:rPr>
        <w:t>I.Функции комиссии</w:t>
      </w:r>
    </w:p>
    <w:p w:rsidR="00EA6A0B" w:rsidRPr="00305139" w:rsidRDefault="00EA6A0B" w:rsidP="00B03415">
      <w:pPr>
        <w:jc w:val="both"/>
        <w:rPr>
          <w:sz w:val="28"/>
          <w:szCs w:val="28"/>
        </w:rPr>
      </w:pPr>
      <w:r w:rsidRPr="00305139">
        <w:rPr>
          <w:sz w:val="28"/>
          <w:szCs w:val="28"/>
        </w:rPr>
        <w:tab/>
        <w:t>1. При осуществлении процедуры организации и проведения открытого конкурса (далее конкурса) комиссия выполняет:</w:t>
      </w:r>
    </w:p>
    <w:p w:rsidR="00EA6A0B" w:rsidRPr="00305139" w:rsidRDefault="00EA6A0B" w:rsidP="00B03415">
      <w:pPr>
        <w:jc w:val="both"/>
        <w:rPr>
          <w:sz w:val="28"/>
          <w:szCs w:val="28"/>
        </w:rPr>
      </w:pPr>
      <w:r w:rsidRPr="00305139">
        <w:rPr>
          <w:sz w:val="28"/>
          <w:szCs w:val="28"/>
        </w:rPr>
        <w:tab/>
        <w:t>- вскрытие конвертов с заявками на участие в конкурсе и открытие доступа к поданным в форме электронных документов заявкам на участие в конкурсе;</w:t>
      </w:r>
    </w:p>
    <w:p w:rsidR="00EA6A0B" w:rsidRPr="00305139" w:rsidRDefault="00EA6A0B" w:rsidP="00B03415">
      <w:pPr>
        <w:jc w:val="both"/>
        <w:rPr>
          <w:sz w:val="28"/>
          <w:szCs w:val="28"/>
        </w:rPr>
      </w:pPr>
      <w:r w:rsidRPr="00305139">
        <w:rPr>
          <w:sz w:val="28"/>
          <w:szCs w:val="28"/>
        </w:rPr>
        <w:tab/>
        <w:t>- отбор участников конкурса;</w:t>
      </w:r>
    </w:p>
    <w:p w:rsidR="00EA6A0B" w:rsidRPr="00305139" w:rsidRDefault="00EA6A0B" w:rsidP="00B03415">
      <w:pPr>
        <w:jc w:val="both"/>
        <w:rPr>
          <w:sz w:val="28"/>
          <w:szCs w:val="28"/>
        </w:rPr>
      </w:pPr>
      <w:r w:rsidRPr="00305139">
        <w:rPr>
          <w:sz w:val="28"/>
          <w:szCs w:val="28"/>
        </w:rPr>
        <w:tab/>
        <w:t>- рассмотрение, оценку и сопоставление заявок на участие в конкурсе;</w:t>
      </w:r>
    </w:p>
    <w:p w:rsidR="00EA6A0B" w:rsidRPr="00305139" w:rsidRDefault="00EA6A0B" w:rsidP="00B03415">
      <w:pPr>
        <w:jc w:val="both"/>
        <w:rPr>
          <w:sz w:val="28"/>
          <w:szCs w:val="28"/>
        </w:rPr>
      </w:pPr>
      <w:r w:rsidRPr="00305139">
        <w:rPr>
          <w:sz w:val="28"/>
          <w:szCs w:val="28"/>
        </w:rPr>
        <w:tab/>
        <w:t>- определение победителя конкурса;</w:t>
      </w:r>
    </w:p>
    <w:p w:rsidR="00EA6A0B" w:rsidRPr="00305139" w:rsidRDefault="00EA6A0B" w:rsidP="00B03415">
      <w:pPr>
        <w:jc w:val="both"/>
        <w:rPr>
          <w:sz w:val="28"/>
          <w:szCs w:val="28"/>
        </w:rPr>
      </w:pPr>
      <w:r w:rsidRPr="00305139">
        <w:rPr>
          <w:sz w:val="28"/>
          <w:szCs w:val="28"/>
        </w:rPr>
        <w:tab/>
        <w:t>-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конкурсе, протокола рассмотрения заявок на участие в конкурсе, протокола оценки и сопоставления заявок на участие в конкурсе;</w:t>
      </w:r>
    </w:p>
    <w:p w:rsidR="00EA6A0B" w:rsidRPr="00305139" w:rsidRDefault="00EA6A0B" w:rsidP="00B03415">
      <w:pPr>
        <w:jc w:val="both"/>
        <w:rPr>
          <w:sz w:val="28"/>
          <w:szCs w:val="28"/>
        </w:rPr>
      </w:pPr>
      <w:r w:rsidRPr="00305139">
        <w:rPr>
          <w:sz w:val="28"/>
          <w:szCs w:val="28"/>
        </w:rPr>
        <w:t>2. При осуществлении процедуры организации и проведения открытого аукциона в электронной форме (далее аукциона) комиссия выполняет:</w:t>
      </w:r>
    </w:p>
    <w:p w:rsidR="00EA6A0B" w:rsidRPr="00305139" w:rsidRDefault="00EA6A0B" w:rsidP="00B03415">
      <w:pPr>
        <w:jc w:val="both"/>
        <w:rPr>
          <w:sz w:val="28"/>
          <w:szCs w:val="28"/>
        </w:rPr>
      </w:pPr>
      <w:r w:rsidRPr="00305139">
        <w:rPr>
          <w:sz w:val="28"/>
          <w:szCs w:val="28"/>
        </w:rPr>
        <w:tab/>
        <w:t>- рассмотрение заявок на участие в аукционе и принятии решения об их соответствии требованиям, установленным документацией об аукционе;</w:t>
      </w:r>
    </w:p>
    <w:p w:rsidR="00EA6A0B" w:rsidRPr="00305139" w:rsidRDefault="00EA6A0B" w:rsidP="00B03415">
      <w:pPr>
        <w:jc w:val="both"/>
        <w:rPr>
          <w:sz w:val="28"/>
          <w:szCs w:val="28"/>
        </w:rPr>
      </w:pPr>
      <w:r w:rsidRPr="00305139">
        <w:rPr>
          <w:sz w:val="28"/>
          <w:szCs w:val="28"/>
        </w:rPr>
        <w:tab/>
        <w:t>- формирование протокола рассмотрения заявок на участие в аукционе;</w:t>
      </w:r>
    </w:p>
    <w:p w:rsidR="00EA6A0B" w:rsidRPr="00305139" w:rsidRDefault="00EA6A0B" w:rsidP="00B03415">
      <w:pPr>
        <w:jc w:val="both"/>
        <w:rPr>
          <w:sz w:val="28"/>
          <w:szCs w:val="28"/>
        </w:rPr>
      </w:pPr>
      <w:r w:rsidRPr="00305139">
        <w:rPr>
          <w:sz w:val="28"/>
          <w:szCs w:val="28"/>
        </w:rPr>
        <w:t>- формирование протокола подведения итогов аукциона;</w:t>
      </w:r>
    </w:p>
    <w:p w:rsidR="00EA6A0B" w:rsidRPr="00305139" w:rsidRDefault="00EA6A0B" w:rsidP="00B03415">
      <w:pPr>
        <w:jc w:val="both"/>
        <w:rPr>
          <w:sz w:val="28"/>
          <w:szCs w:val="28"/>
        </w:rPr>
      </w:pPr>
      <w:r w:rsidRPr="00305139">
        <w:rPr>
          <w:sz w:val="28"/>
          <w:szCs w:val="28"/>
        </w:rPr>
        <w:t>3. При осуществлении процедуры организации запроса котировок комиссия выполняет:</w:t>
      </w:r>
    </w:p>
    <w:p w:rsidR="00EA6A0B" w:rsidRPr="00305139" w:rsidRDefault="00EA6A0B" w:rsidP="00B03415">
      <w:pPr>
        <w:jc w:val="both"/>
        <w:rPr>
          <w:sz w:val="28"/>
          <w:szCs w:val="28"/>
        </w:rPr>
      </w:pPr>
      <w:r w:rsidRPr="00305139">
        <w:rPr>
          <w:sz w:val="28"/>
          <w:szCs w:val="28"/>
        </w:rPr>
        <w:tab/>
        <w:t>- предварительный отбор участников размещения заказа путем запроса котировок в случаях, предусмотренных Федеральным законом;</w:t>
      </w:r>
    </w:p>
    <w:p w:rsidR="00EA6A0B" w:rsidRPr="00305139" w:rsidRDefault="00EA6A0B" w:rsidP="00B03415">
      <w:pPr>
        <w:jc w:val="both"/>
        <w:rPr>
          <w:sz w:val="28"/>
          <w:szCs w:val="28"/>
        </w:rPr>
      </w:pPr>
      <w:r w:rsidRPr="00305139">
        <w:rPr>
          <w:sz w:val="28"/>
          <w:szCs w:val="28"/>
        </w:rPr>
        <w:tab/>
        <w:t>- ведение протокола рассмотрения заявок на участие в предварительном отборе путем запроса котировок</w:t>
      </w:r>
      <w:r w:rsidRPr="00305139">
        <w:rPr>
          <w:sz w:val="28"/>
          <w:szCs w:val="28"/>
        </w:rPr>
        <w:tab/>
      </w:r>
    </w:p>
    <w:p w:rsidR="00EA6A0B" w:rsidRPr="00305139" w:rsidRDefault="00EA6A0B" w:rsidP="00B03415">
      <w:pPr>
        <w:jc w:val="both"/>
        <w:rPr>
          <w:sz w:val="28"/>
          <w:szCs w:val="28"/>
        </w:rPr>
      </w:pPr>
      <w:r w:rsidRPr="00305139">
        <w:rPr>
          <w:sz w:val="28"/>
          <w:szCs w:val="28"/>
        </w:rPr>
        <w:t>- рассмотрение, оценку и сопоставление котировочных заявок;</w:t>
      </w:r>
    </w:p>
    <w:p w:rsidR="00EA6A0B" w:rsidRPr="00305139" w:rsidRDefault="00EA6A0B" w:rsidP="00B03415">
      <w:pPr>
        <w:jc w:val="both"/>
        <w:rPr>
          <w:sz w:val="28"/>
          <w:szCs w:val="28"/>
        </w:rPr>
      </w:pPr>
      <w:r w:rsidRPr="00305139">
        <w:rPr>
          <w:sz w:val="28"/>
          <w:szCs w:val="28"/>
        </w:rPr>
        <w:tab/>
        <w:t>- определение победителя в проведении запроса котировок;</w:t>
      </w:r>
    </w:p>
    <w:p w:rsidR="00EA6A0B" w:rsidRPr="00305139" w:rsidRDefault="00EA6A0B" w:rsidP="00B03415">
      <w:pPr>
        <w:jc w:val="both"/>
        <w:rPr>
          <w:sz w:val="28"/>
          <w:szCs w:val="28"/>
        </w:rPr>
      </w:pPr>
      <w:r w:rsidRPr="00305139">
        <w:rPr>
          <w:sz w:val="28"/>
          <w:szCs w:val="28"/>
        </w:rPr>
        <w:tab/>
        <w:t>- ведение протокола рассмотрения и оценки котировочных заявок.</w:t>
      </w:r>
    </w:p>
    <w:p w:rsidR="00EA6A0B" w:rsidRPr="00305139" w:rsidRDefault="00EA6A0B" w:rsidP="00B03415">
      <w:pPr>
        <w:jc w:val="both"/>
        <w:rPr>
          <w:sz w:val="28"/>
          <w:szCs w:val="28"/>
        </w:rPr>
      </w:pPr>
      <w:r w:rsidRPr="00305139">
        <w:rPr>
          <w:sz w:val="28"/>
          <w:szCs w:val="28"/>
        </w:rPr>
        <w:t>III.Обязанности комиссии</w:t>
      </w:r>
    </w:p>
    <w:p w:rsidR="00EA6A0B" w:rsidRPr="00305139" w:rsidRDefault="00EA6A0B" w:rsidP="00B03415">
      <w:pPr>
        <w:jc w:val="both"/>
        <w:rPr>
          <w:sz w:val="28"/>
          <w:szCs w:val="28"/>
        </w:rPr>
      </w:pPr>
      <w:r w:rsidRPr="00305139">
        <w:rPr>
          <w:sz w:val="28"/>
          <w:szCs w:val="28"/>
        </w:rPr>
        <w:tab/>
        <w:t>1. Обязанности председателя комиссии:</w:t>
      </w:r>
    </w:p>
    <w:p w:rsidR="00EA6A0B" w:rsidRPr="00305139" w:rsidRDefault="00EA6A0B" w:rsidP="00B03415">
      <w:pPr>
        <w:jc w:val="both"/>
        <w:rPr>
          <w:sz w:val="28"/>
          <w:szCs w:val="28"/>
        </w:rPr>
      </w:pPr>
      <w:r w:rsidRPr="00305139">
        <w:rPr>
          <w:sz w:val="28"/>
          <w:szCs w:val="28"/>
        </w:rPr>
        <w:tab/>
        <w:t>Председатель комиссии:</w:t>
      </w:r>
    </w:p>
    <w:p w:rsidR="00EA6A0B" w:rsidRPr="00305139" w:rsidRDefault="00EA6A0B" w:rsidP="00B03415">
      <w:pPr>
        <w:jc w:val="both"/>
        <w:rPr>
          <w:sz w:val="28"/>
          <w:szCs w:val="28"/>
        </w:rPr>
      </w:pPr>
      <w:r w:rsidRPr="00305139">
        <w:rPr>
          <w:sz w:val="28"/>
          <w:szCs w:val="28"/>
        </w:rPr>
        <w:tab/>
        <w:t>- организует работу комиссии;</w:t>
      </w:r>
    </w:p>
    <w:p w:rsidR="00EA6A0B" w:rsidRPr="00305139" w:rsidRDefault="00EA6A0B" w:rsidP="00B03415">
      <w:pPr>
        <w:jc w:val="both"/>
        <w:rPr>
          <w:sz w:val="28"/>
          <w:szCs w:val="28"/>
        </w:rPr>
      </w:pPr>
      <w:r w:rsidRPr="00305139">
        <w:rPr>
          <w:sz w:val="28"/>
          <w:szCs w:val="28"/>
        </w:rPr>
        <w:tab/>
        <w:t>- ведет заседание комиссии;</w:t>
      </w:r>
    </w:p>
    <w:p w:rsidR="00EA6A0B" w:rsidRPr="00305139" w:rsidRDefault="00EA6A0B" w:rsidP="00B03415">
      <w:pPr>
        <w:jc w:val="both"/>
        <w:rPr>
          <w:sz w:val="28"/>
          <w:szCs w:val="28"/>
        </w:rPr>
      </w:pPr>
      <w:r w:rsidRPr="00305139">
        <w:rPr>
          <w:sz w:val="28"/>
          <w:szCs w:val="28"/>
        </w:rPr>
        <w:tab/>
        <w:t>- соблюдает принципы гласности и прозрачности, справедливости, экономичности, эффективности, подотчетности, конфиденциальности.</w:t>
      </w:r>
    </w:p>
    <w:p w:rsidR="00EA6A0B" w:rsidRPr="00305139" w:rsidRDefault="00EA6A0B" w:rsidP="00B03415">
      <w:pPr>
        <w:jc w:val="both"/>
        <w:rPr>
          <w:sz w:val="28"/>
          <w:szCs w:val="28"/>
        </w:rPr>
      </w:pPr>
      <w:r w:rsidRPr="00305139">
        <w:rPr>
          <w:sz w:val="28"/>
          <w:szCs w:val="28"/>
        </w:rPr>
        <w:tab/>
        <w:t>В отсутствии председателя комиссии его обязанности исполняет заместитель председателя.</w:t>
      </w:r>
    </w:p>
    <w:p w:rsidR="00EA6A0B" w:rsidRPr="00305139" w:rsidRDefault="00EA6A0B" w:rsidP="00B03415">
      <w:pPr>
        <w:jc w:val="both"/>
        <w:rPr>
          <w:sz w:val="28"/>
          <w:szCs w:val="28"/>
        </w:rPr>
      </w:pPr>
      <w:r w:rsidRPr="00305139">
        <w:rPr>
          <w:sz w:val="28"/>
          <w:szCs w:val="28"/>
        </w:rPr>
        <w:tab/>
        <w:t>2. Обязанности секретаря комиссии.</w:t>
      </w:r>
    </w:p>
    <w:p w:rsidR="00EA6A0B" w:rsidRPr="00305139" w:rsidRDefault="00EA6A0B" w:rsidP="00B03415">
      <w:pPr>
        <w:jc w:val="both"/>
        <w:rPr>
          <w:sz w:val="28"/>
          <w:szCs w:val="28"/>
        </w:rPr>
      </w:pPr>
      <w:r w:rsidRPr="00305139">
        <w:rPr>
          <w:sz w:val="28"/>
          <w:szCs w:val="28"/>
        </w:rPr>
        <w:tab/>
        <w:t>Секретарь комиссии:</w:t>
      </w:r>
    </w:p>
    <w:p w:rsidR="00EA6A0B" w:rsidRPr="00305139" w:rsidRDefault="00EA6A0B" w:rsidP="00B03415">
      <w:pPr>
        <w:jc w:val="both"/>
        <w:rPr>
          <w:sz w:val="28"/>
          <w:szCs w:val="28"/>
        </w:rPr>
      </w:pPr>
      <w:r w:rsidRPr="00305139">
        <w:rPr>
          <w:sz w:val="28"/>
          <w:szCs w:val="28"/>
        </w:rPr>
        <w:tab/>
        <w:t>- формирует повестку дня, порядок ведения заседания и список приглашенных на очередное заседание для согласования с председателем комиссии;</w:t>
      </w:r>
    </w:p>
    <w:p w:rsidR="00EA6A0B" w:rsidRPr="00305139" w:rsidRDefault="00EA6A0B" w:rsidP="00B03415">
      <w:pPr>
        <w:jc w:val="both"/>
        <w:rPr>
          <w:sz w:val="28"/>
          <w:szCs w:val="28"/>
        </w:rPr>
      </w:pPr>
      <w:r w:rsidRPr="00305139">
        <w:rPr>
          <w:sz w:val="28"/>
          <w:szCs w:val="28"/>
        </w:rPr>
        <w:t>- приглашает на заседание комиссии;</w:t>
      </w:r>
    </w:p>
    <w:p w:rsidR="00EA6A0B" w:rsidRPr="00305139" w:rsidRDefault="00EA6A0B" w:rsidP="00B03415">
      <w:pPr>
        <w:jc w:val="both"/>
        <w:rPr>
          <w:sz w:val="28"/>
          <w:szCs w:val="28"/>
        </w:rPr>
      </w:pPr>
      <w:r w:rsidRPr="00305139">
        <w:rPr>
          <w:sz w:val="28"/>
          <w:szCs w:val="28"/>
        </w:rPr>
        <w:tab/>
        <w:t>- ведет протоколы заседаний комиссии.</w:t>
      </w:r>
    </w:p>
    <w:p w:rsidR="00EA6A0B" w:rsidRPr="00305139" w:rsidRDefault="00EA6A0B" w:rsidP="00B03415">
      <w:pPr>
        <w:jc w:val="both"/>
        <w:rPr>
          <w:sz w:val="28"/>
          <w:szCs w:val="28"/>
        </w:rPr>
      </w:pPr>
      <w:r w:rsidRPr="00305139">
        <w:rPr>
          <w:sz w:val="28"/>
          <w:szCs w:val="28"/>
        </w:rPr>
        <w:t xml:space="preserve">3. Обязанности  членов комиссии: </w:t>
      </w:r>
    </w:p>
    <w:p w:rsidR="00EA6A0B" w:rsidRPr="00305139" w:rsidRDefault="00EA6A0B" w:rsidP="00B03415">
      <w:pPr>
        <w:jc w:val="both"/>
        <w:rPr>
          <w:sz w:val="28"/>
          <w:szCs w:val="28"/>
        </w:rPr>
      </w:pPr>
      <w:r w:rsidRPr="00305139">
        <w:rPr>
          <w:sz w:val="28"/>
          <w:szCs w:val="28"/>
        </w:rPr>
        <w:t>- присутствуют на заседании комиссии персонально, делегирование ими своих полномочий иным лицам не допускается;</w:t>
      </w:r>
    </w:p>
    <w:p w:rsidR="00EA6A0B" w:rsidRPr="00305139" w:rsidRDefault="00EA6A0B" w:rsidP="00B03415">
      <w:pPr>
        <w:jc w:val="both"/>
        <w:rPr>
          <w:sz w:val="28"/>
          <w:szCs w:val="28"/>
        </w:rPr>
      </w:pPr>
      <w:r w:rsidRPr="00305139">
        <w:rPr>
          <w:sz w:val="28"/>
          <w:szCs w:val="28"/>
        </w:rPr>
        <w:t>- участвуют в осуществлении функций комиссии.</w:t>
      </w:r>
    </w:p>
    <w:p w:rsidR="00EA6A0B" w:rsidRPr="00305139" w:rsidRDefault="00EA6A0B" w:rsidP="00B03415">
      <w:pPr>
        <w:jc w:val="both"/>
        <w:rPr>
          <w:sz w:val="28"/>
          <w:szCs w:val="28"/>
        </w:rPr>
      </w:pPr>
      <w:r w:rsidRPr="00305139">
        <w:rPr>
          <w:sz w:val="28"/>
          <w:szCs w:val="28"/>
        </w:rPr>
        <w:tab/>
      </w:r>
      <w:r w:rsidRPr="00305139">
        <w:rPr>
          <w:sz w:val="28"/>
          <w:szCs w:val="28"/>
        </w:rPr>
        <w:tab/>
      </w:r>
      <w:r w:rsidRPr="00305139">
        <w:rPr>
          <w:sz w:val="28"/>
          <w:szCs w:val="28"/>
        </w:rPr>
        <w:tab/>
        <w:t>IV.Порядок принятия решений</w:t>
      </w:r>
    </w:p>
    <w:p w:rsidR="00EA6A0B" w:rsidRPr="00305139" w:rsidRDefault="00EA6A0B" w:rsidP="00B03415">
      <w:pPr>
        <w:jc w:val="both"/>
        <w:rPr>
          <w:sz w:val="28"/>
          <w:szCs w:val="28"/>
        </w:rPr>
      </w:pPr>
      <w:r w:rsidRPr="00305139">
        <w:rPr>
          <w:sz w:val="28"/>
          <w:szCs w:val="28"/>
        </w:rPr>
        <w:tab/>
        <w:t>1. Комиссия правомочна принимать решения, если на заседании присутствуют не менее чем пятьдесят процентов от общего числа ее членов.</w:t>
      </w:r>
      <w:r w:rsidRPr="00305139">
        <w:rPr>
          <w:sz w:val="28"/>
          <w:szCs w:val="28"/>
        </w:rPr>
        <w:tab/>
      </w:r>
    </w:p>
    <w:p w:rsidR="00EA6A0B" w:rsidRPr="00305139" w:rsidRDefault="00EA6A0B" w:rsidP="00B03415">
      <w:pPr>
        <w:jc w:val="both"/>
        <w:rPr>
          <w:sz w:val="28"/>
          <w:szCs w:val="28"/>
        </w:rPr>
      </w:pPr>
      <w:r w:rsidRPr="00305139">
        <w:rPr>
          <w:sz w:val="28"/>
          <w:szCs w:val="28"/>
        </w:rPr>
        <w:tab/>
        <w:t xml:space="preserve">2. На заседании комиссии решения принимаются простым большинством голосов, путем открытого голосования и оформляются протоколом, который подписывается всеми членами комиссии и председателем комиссии. </w:t>
      </w:r>
    </w:p>
    <w:p w:rsidR="00EA6A0B" w:rsidRPr="00305139" w:rsidRDefault="00EA6A0B" w:rsidP="00B03415">
      <w:pPr>
        <w:jc w:val="both"/>
        <w:rPr>
          <w:sz w:val="28"/>
          <w:szCs w:val="28"/>
        </w:rPr>
      </w:pPr>
      <w:r w:rsidRPr="00305139">
        <w:rPr>
          <w:sz w:val="28"/>
          <w:szCs w:val="28"/>
        </w:rPr>
        <w:t>V.Регламент работы комиссии</w:t>
      </w:r>
    </w:p>
    <w:p w:rsidR="00EA6A0B" w:rsidRPr="00305139" w:rsidRDefault="00EA6A0B" w:rsidP="00B03415">
      <w:pPr>
        <w:jc w:val="both"/>
        <w:rPr>
          <w:sz w:val="28"/>
          <w:szCs w:val="28"/>
        </w:rPr>
      </w:pPr>
      <w:r w:rsidRPr="00305139">
        <w:rPr>
          <w:sz w:val="28"/>
          <w:szCs w:val="28"/>
        </w:rPr>
        <w:tab/>
        <w:t>1. Заседание комиссии проводятся в случае необходимости..</w:t>
      </w:r>
    </w:p>
    <w:p w:rsidR="00EA6A0B" w:rsidRPr="00305139" w:rsidRDefault="00EA6A0B" w:rsidP="00B03415">
      <w:pPr>
        <w:jc w:val="both"/>
        <w:rPr>
          <w:sz w:val="28"/>
          <w:szCs w:val="28"/>
        </w:rPr>
      </w:pPr>
      <w:r w:rsidRPr="00305139">
        <w:rPr>
          <w:sz w:val="28"/>
          <w:szCs w:val="28"/>
        </w:rPr>
        <w:tab/>
        <w:t>2. Документы для рассмотрения на очередном заседании комиссии направляются секретарю комиссии не позднее, чем за два рабочих дня до даты заседания комиссии.</w:t>
      </w:r>
    </w:p>
    <w:p w:rsidR="00EA6A0B" w:rsidRPr="00305139" w:rsidRDefault="00EA6A0B" w:rsidP="00B03415">
      <w:pPr>
        <w:jc w:val="both"/>
        <w:rPr>
          <w:sz w:val="28"/>
          <w:szCs w:val="28"/>
        </w:rPr>
      </w:pPr>
      <w:r w:rsidRPr="00305139">
        <w:rPr>
          <w:sz w:val="28"/>
          <w:szCs w:val="28"/>
        </w:rPr>
        <w:tab/>
        <w:t>3. Секретарь информирует членов комиссии о дате очередного заседания и направляет документы для ознакомления членам комиссии не позднее, чем за  день до проведения заседания.</w:t>
      </w:r>
    </w:p>
    <w:p w:rsidR="00EA6A0B" w:rsidRPr="00305139" w:rsidRDefault="00EA6A0B" w:rsidP="00B03415">
      <w:pPr>
        <w:jc w:val="both"/>
        <w:rPr>
          <w:sz w:val="28"/>
          <w:szCs w:val="28"/>
        </w:rPr>
      </w:pPr>
      <w:r w:rsidRPr="00305139">
        <w:rPr>
          <w:sz w:val="28"/>
          <w:szCs w:val="28"/>
        </w:rPr>
        <w:t>VI.Ответственность членов комиссии</w:t>
      </w:r>
    </w:p>
    <w:p w:rsidR="00EA6A0B" w:rsidRPr="00305139" w:rsidRDefault="00EA6A0B" w:rsidP="00B0341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305139">
        <w:rPr>
          <w:sz w:val="28"/>
          <w:szCs w:val="28"/>
        </w:rPr>
        <w:t>Лица, виновные в нарушении законодательства Российской Федерации и иных нормативных актов Российской Федерации о размещении заказов на поставки товаров, выполнение работ, оказание услуг для государственных нужд,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EA6A0B" w:rsidRDefault="00EA6A0B" w:rsidP="00DE4116">
      <w:pPr>
        <w:ind w:left="705"/>
        <w:rPr>
          <w:sz w:val="28"/>
          <w:szCs w:val="28"/>
        </w:rPr>
      </w:pPr>
    </w:p>
    <w:p w:rsidR="00EA6A0B" w:rsidRDefault="00EA6A0B" w:rsidP="00DE4116">
      <w:pPr>
        <w:ind w:left="705"/>
        <w:rPr>
          <w:sz w:val="28"/>
          <w:szCs w:val="28"/>
        </w:rPr>
      </w:pPr>
    </w:p>
    <w:p w:rsidR="00EA6A0B" w:rsidRDefault="00EA6A0B" w:rsidP="00DE4116">
      <w:pPr>
        <w:ind w:left="705"/>
        <w:rPr>
          <w:sz w:val="28"/>
          <w:szCs w:val="28"/>
        </w:rPr>
      </w:pPr>
    </w:p>
    <w:p w:rsidR="00EA6A0B" w:rsidRPr="00305139" w:rsidRDefault="00EA6A0B" w:rsidP="00DE4116">
      <w:pPr>
        <w:ind w:left="705"/>
        <w:rPr>
          <w:sz w:val="28"/>
          <w:szCs w:val="28"/>
        </w:rPr>
      </w:pPr>
    </w:p>
    <w:p w:rsidR="00EA6A0B" w:rsidRDefault="00EA6A0B" w:rsidP="00C147B2">
      <w:pPr>
        <w:rPr>
          <w:sz w:val="28"/>
          <w:szCs w:val="28"/>
        </w:rPr>
      </w:pPr>
      <w:r w:rsidRPr="00305139">
        <w:rPr>
          <w:sz w:val="28"/>
          <w:szCs w:val="28"/>
        </w:rPr>
        <w:t xml:space="preserve">Глава Грушево-Дубовского </w:t>
      </w:r>
    </w:p>
    <w:p w:rsidR="00EA6A0B" w:rsidRPr="00305139" w:rsidRDefault="00EA6A0B" w:rsidP="00C147B2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305139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305139">
        <w:rPr>
          <w:sz w:val="28"/>
          <w:szCs w:val="28"/>
        </w:rPr>
        <w:t>поселения                                                                С.Л.Сягайло</w:t>
      </w:r>
    </w:p>
    <w:p w:rsidR="00EA6A0B" w:rsidRPr="00305139" w:rsidRDefault="00EA6A0B" w:rsidP="00C147B2">
      <w:pPr>
        <w:rPr>
          <w:sz w:val="28"/>
          <w:szCs w:val="28"/>
        </w:rPr>
      </w:pPr>
    </w:p>
    <w:p w:rsidR="00EA6A0B" w:rsidRPr="00305139" w:rsidRDefault="00EA6A0B" w:rsidP="00053317">
      <w:pPr>
        <w:tabs>
          <w:tab w:val="left" w:pos="1580"/>
        </w:tabs>
        <w:ind w:firstLine="540"/>
        <w:jc w:val="both"/>
        <w:rPr>
          <w:sz w:val="28"/>
          <w:szCs w:val="28"/>
        </w:rPr>
      </w:pPr>
    </w:p>
    <w:p w:rsidR="00EA6A0B" w:rsidRPr="00305139" w:rsidRDefault="00EA6A0B" w:rsidP="00053317">
      <w:pPr>
        <w:tabs>
          <w:tab w:val="left" w:pos="2880"/>
        </w:tabs>
        <w:ind w:firstLine="540"/>
        <w:jc w:val="both"/>
        <w:rPr>
          <w:sz w:val="28"/>
          <w:szCs w:val="28"/>
        </w:rPr>
      </w:pPr>
    </w:p>
    <w:p w:rsidR="00EA6A0B" w:rsidRPr="00305139" w:rsidRDefault="00EA6A0B" w:rsidP="00053317">
      <w:pPr>
        <w:tabs>
          <w:tab w:val="left" w:pos="1580"/>
        </w:tabs>
        <w:rPr>
          <w:bCs/>
          <w:sz w:val="28"/>
          <w:szCs w:val="28"/>
        </w:rPr>
      </w:pPr>
    </w:p>
    <w:p w:rsidR="00EA6A0B" w:rsidRPr="00305139" w:rsidRDefault="00EA6A0B" w:rsidP="00053317">
      <w:pPr>
        <w:tabs>
          <w:tab w:val="left" w:pos="1580"/>
        </w:tabs>
        <w:rPr>
          <w:bCs/>
          <w:sz w:val="28"/>
          <w:szCs w:val="28"/>
        </w:rPr>
      </w:pPr>
    </w:p>
    <w:p w:rsidR="00EA6A0B" w:rsidRPr="00305139" w:rsidRDefault="00EA6A0B"/>
    <w:sectPr w:rsidR="00EA6A0B" w:rsidRPr="00305139" w:rsidSect="00754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A0B" w:rsidRDefault="00EA6A0B" w:rsidP="00425005">
      <w:r>
        <w:separator/>
      </w:r>
    </w:p>
  </w:endnote>
  <w:endnote w:type="continuationSeparator" w:id="0">
    <w:p w:rsidR="00EA6A0B" w:rsidRDefault="00EA6A0B" w:rsidP="00425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A0B" w:rsidRDefault="00EA6A0B" w:rsidP="00425005">
      <w:r>
        <w:separator/>
      </w:r>
    </w:p>
  </w:footnote>
  <w:footnote w:type="continuationSeparator" w:id="0">
    <w:p w:rsidR="00EA6A0B" w:rsidRDefault="00EA6A0B" w:rsidP="004250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D04A1"/>
    <w:multiLevelType w:val="hybridMultilevel"/>
    <w:tmpl w:val="36466476"/>
    <w:lvl w:ilvl="0" w:tplc="D1C401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264"/>
    <w:rsid w:val="00053317"/>
    <w:rsid w:val="00066AC2"/>
    <w:rsid w:val="00206E53"/>
    <w:rsid w:val="00216934"/>
    <w:rsid w:val="00305139"/>
    <w:rsid w:val="003A2ACA"/>
    <w:rsid w:val="00425005"/>
    <w:rsid w:val="004C6FB9"/>
    <w:rsid w:val="004F6988"/>
    <w:rsid w:val="00507333"/>
    <w:rsid w:val="00534AC6"/>
    <w:rsid w:val="006165B2"/>
    <w:rsid w:val="00641867"/>
    <w:rsid w:val="007548B3"/>
    <w:rsid w:val="00792815"/>
    <w:rsid w:val="00793864"/>
    <w:rsid w:val="00971262"/>
    <w:rsid w:val="009F143E"/>
    <w:rsid w:val="00A95D50"/>
    <w:rsid w:val="00AA18C8"/>
    <w:rsid w:val="00B03415"/>
    <w:rsid w:val="00B46A9D"/>
    <w:rsid w:val="00B62264"/>
    <w:rsid w:val="00BC5D3E"/>
    <w:rsid w:val="00C147B2"/>
    <w:rsid w:val="00C35CD5"/>
    <w:rsid w:val="00DC1B82"/>
    <w:rsid w:val="00DE4116"/>
    <w:rsid w:val="00E73C66"/>
    <w:rsid w:val="00EA6A0B"/>
    <w:rsid w:val="00EC1748"/>
    <w:rsid w:val="00ED45EC"/>
    <w:rsid w:val="00F126A5"/>
    <w:rsid w:val="00FB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31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3317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53317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05331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53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3317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4250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005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DE41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37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1222</Words>
  <Characters>6971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www.PHILka.RU</cp:lastModifiedBy>
  <cp:revision>2</cp:revision>
  <cp:lastPrinted>2011-07-05T09:15:00Z</cp:lastPrinted>
  <dcterms:created xsi:type="dcterms:W3CDTF">2011-08-05T05:57:00Z</dcterms:created>
  <dcterms:modified xsi:type="dcterms:W3CDTF">2011-08-05T05:57:00Z</dcterms:modified>
</cp:coreProperties>
</file>