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9" w:rsidRDefault="008F76C9" w:rsidP="008F76C9">
      <w:pPr>
        <w:jc w:val="center"/>
        <w:rPr>
          <w:sz w:val="28"/>
          <w:szCs w:val="34"/>
        </w:rPr>
      </w:pPr>
      <w:bookmarkStart w:id="0" w:name="_GoBack"/>
      <w:bookmarkEnd w:id="0"/>
      <w:r>
        <w:rPr>
          <w:noProof/>
          <w:szCs w:val="34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 ФЕДЕРАЦИЯ 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БЕЛОКАЛИТВИНСКИЙ РАЙОН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 ОБРАЗОВАНИЕ 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«ГРУШЕВО-ДУБОВСКОЕ СЕЛЬСКОЕ  ПОСЕЛЕНИЕ»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 ГРУШЕВО-ДУБОВСКОГО  СЕЛЬСКОГО ПОСЕЛЕНИЯ </w:t>
      </w:r>
    </w:p>
    <w:p w:rsidR="008F76C9" w:rsidRDefault="008F76C9" w:rsidP="008F76C9">
      <w:pPr>
        <w:jc w:val="center"/>
        <w:rPr>
          <w:sz w:val="28"/>
          <w:szCs w:val="28"/>
        </w:rPr>
      </w:pPr>
    </w:p>
    <w:p w:rsidR="008F76C9" w:rsidRDefault="008F76C9" w:rsidP="008F76C9">
      <w:pPr>
        <w:jc w:val="center"/>
      </w:pPr>
      <w:r>
        <w:rPr>
          <w:sz w:val="28"/>
          <w:szCs w:val="28"/>
        </w:rPr>
        <w:t xml:space="preserve">ПОСТАНОВЛЕНИЕ  </w:t>
      </w:r>
    </w:p>
    <w:tbl>
      <w:tblPr>
        <w:tblW w:w="13717" w:type="dxa"/>
        <w:tblLook w:val="04A0"/>
      </w:tblPr>
      <w:tblGrid>
        <w:gridCol w:w="2708"/>
        <w:gridCol w:w="519"/>
        <w:gridCol w:w="164"/>
        <w:gridCol w:w="3238"/>
        <w:gridCol w:w="153"/>
        <w:gridCol w:w="1533"/>
        <w:gridCol w:w="1858"/>
        <w:gridCol w:w="1686"/>
        <w:gridCol w:w="1858"/>
      </w:tblGrid>
      <w:tr w:rsidR="008F76C9" w:rsidTr="009D5B2E">
        <w:trPr>
          <w:gridAfter w:val="2"/>
          <w:wAfter w:w="3544" w:type="dxa"/>
          <w:trHeight w:val="98"/>
        </w:trPr>
        <w:tc>
          <w:tcPr>
            <w:tcW w:w="3391" w:type="dxa"/>
            <w:gridSpan w:val="3"/>
            <w:hideMark/>
          </w:tcPr>
          <w:p w:rsidR="008F76C9" w:rsidRDefault="00FA741D" w:rsidP="00F8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11.04</w:t>
            </w:r>
            <w:r w:rsidR="001E66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2022</w:t>
            </w:r>
            <w:r w:rsidR="008F76C9">
              <w:rPr>
                <w:sz w:val="28"/>
                <w:szCs w:val="28"/>
              </w:rPr>
              <w:t>г</w:t>
            </w:r>
          </w:p>
        </w:tc>
        <w:tc>
          <w:tcPr>
            <w:tcW w:w="3391" w:type="dxa"/>
            <w:gridSpan w:val="2"/>
            <w:hideMark/>
          </w:tcPr>
          <w:p w:rsidR="008F76C9" w:rsidRDefault="008F76C9" w:rsidP="009D5B2E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A741D">
              <w:rPr>
                <w:sz w:val="28"/>
                <w:szCs w:val="28"/>
              </w:rPr>
              <w:t>41</w:t>
            </w:r>
          </w:p>
        </w:tc>
        <w:tc>
          <w:tcPr>
            <w:tcW w:w="3391" w:type="dxa"/>
            <w:gridSpan w:val="2"/>
            <w:hideMark/>
          </w:tcPr>
          <w:p w:rsidR="008F76C9" w:rsidRDefault="008F76C9" w:rsidP="00F8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х. Грушевка</w:t>
            </w:r>
          </w:p>
        </w:tc>
      </w:tr>
      <w:tr w:rsidR="008F76C9" w:rsidTr="009D5B2E">
        <w:trPr>
          <w:gridAfter w:val="2"/>
          <w:wAfter w:w="3544" w:type="dxa"/>
          <w:trHeight w:val="103"/>
        </w:trPr>
        <w:tc>
          <w:tcPr>
            <w:tcW w:w="2708" w:type="dxa"/>
          </w:tcPr>
          <w:p w:rsidR="008F76C9" w:rsidRDefault="008F76C9" w:rsidP="00F87D99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8F76C9" w:rsidRDefault="008F76C9" w:rsidP="00F87D99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5"/>
          </w:tcPr>
          <w:p w:rsidR="008F76C9" w:rsidRDefault="008F76C9" w:rsidP="00F87D99">
            <w:pPr>
              <w:jc w:val="right"/>
              <w:rPr>
                <w:sz w:val="28"/>
                <w:szCs w:val="28"/>
              </w:rPr>
            </w:pPr>
          </w:p>
        </w:tc>
      </w:tr>
      <w:tr w:rsidR="008F76C9" w:rsidTr="009D5B2E">
        <w:trPr>
          <w:trHeight w:val="354"/>
        </w:trPr>
        <w:tc>
          <w:tcPr>
            <w:tcW w:w="10173" w:type="dxa"/>
            <w:gridSpan w:val="7"/>
            <w:hideMark/>
          </w:tcPr>
          <w:p w:rsidR="008F76C9" w:rsidRPr="00C145D1" w:rsidRDefault="00CF742A" w:rsidP="009D5B2E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от 13.03.2020 г. №18 «</w:t>
            </w:r>
            <w:r w:rsidR="008F76C9" w:rsidRPr="00C145D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организации</w:t>
            </w:r>
            <w:r w:rsidR="009D5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76C9" w:rsidRPr="00C145D1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по рассмотрению обращений</w:t>
            </w:r>
          </w:p>
          <w:p w:rsidR="008F76C9" w:rsidRDefault="008F76C9" w:rsidP="009D5B2E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D1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Грушево-Дубовскогосельского поселения</w:t>
            </w:r>
            <w:r w:rsidR="00CF742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8F76C9" w:rsidRDefault="008F76C9" w:rsidP="009D5B2E">
            <w:pPr>
              <w:ind w:left="601" w:hanging="601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F76C9" w:rsidRDefault="008F76C9" w:rsidP="009D5B2E">
            <w:pPr>
              <w:jc w:val="center"/>
              <w:rPr>
                <w:sz w:val="28"/>
                <w:szCs w:val="28"/>
              </w:rPr>
            </w:pPr>
          </w:p>
        </w:tc>
      </w:tr>
      <w:tr w:rsidR="009D5B2E" w:rsidTr="009D5B2E">
        <w:trPr>
          <w:gridAfter w:val="2"/>
          <w:wAfter w:w="3544" w:type="dxa"/>
          <w:trHeight w:val="354"/>
        </w:trPr>
        <w:tc>
          <w:tcPr>
            <w:tcW w:w="6629" w:type="dxa"/>
            <w:gridSpan w:val="4"/>
            <w:hideMark/>
          </w:tcPr>
          <w:p w:rsidR="009D5B2E" w:rsidRDefault="009D5B2E" w:rsidP="009D5B2E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9D5B2E" w:rsidRDefault="009D5B2E" w:rsidP="009D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D5B2E" w:rsidRDefault="009D5B2E" w:rsidP="009D5B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76C9" w:rsidRDefault="008F76C9" w:rsidP="008F76C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4A0A92">
        <w:rPr>
          <w:sz w:val="28"/>
          <w:szCs w:val="28"/>
        </w:rPr>
        <w:t>и</w:t>
      </w:r>
      <w:r>
        <w:rPr>
          <w:sz w:val="28"/>
          <w:szCs w:val="28"/>
        </w:rPr>
        <w:t xml:space="preserve"> с Федеральными   законами от </w:t>
      </w:r>
      <w:r w:rsidRPr="00280640">
        <w:rPr>
          <w:sz w:val="28"/>
          <w:szCs w:val="28"/>
        </w:rPr>
        <w:t xml:space="preserve">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280640">
        <w:rPr>
          <w:sz w:val="28"/>
          <w:szCs w:val="28"/>
        </w:rPr>
        <w:t>Областным законом от 18.09.2006 № 540-ЗС «Об обращениях граждан»</w:t>
      </w:r>
      <w:r>
        <w:rPr>
          <w:sz w:val="28"/>
          <w:szCs w:val="28"/>
        </w:rPr>
        <w:t>,</w:t>
      </w:r>
      <w:r w:rsidRPr="0028064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Ростовской области от 03.08.2016 № 555 (в редакции от 13.11.2019 № 813), на основании Устава муниципального образования «Грушево-Дубовское сельское поселение»,</w:t>
      </w:r>
      <w:proofErr w:type="gramEnd"/>
    </w:p>
    <w:p w:rsidR="008F76C9" w:rsidRDefault="008F76C9" w:rsidP="008F76C9">
      <w:pPr>
        <w:ind w:firstLine="720"/>
        <w:jc w:val="both"/>
        <w:rPr>
          <w:sz w:val="28"/>
          <w:szCs w:val="28"/>
        </w:rPr>
      </w:pPr>
    </w:p>
    <w:p w:rsidR="008F76C9" w:rsidRDefault="008F76C9" w:rsidP="008F76C9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8F76C9" w:rsidRDefault="008F76C9" w:rsidP="008F76C9">
      <w:pPr>
        <w:pStyle w:val="ConsPlusNormal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742A">
        <w:rPr>
          <w:rFonts w:ascii="Times New Roman" w:hAnsi="Times New Roman"/>
          <w:sz w:val="28"/>
          <w:szCs w:val="28"/>
        </w:rPr>
        <w:t>Внести изменение в постановление Администрации от 13.03.2020 г. № 18</w:t>
      </w:r>
      <w:r>
        <w:rPr>
          <w:rFonts w:ascii="Times New Roman" w:hAnsi="Times New Roman"/>
          <w:sz w:val="28"/>
          <w:szCs w:val="28"/>
        </w:rPr>
        <w:t xml:space="preserve"> </w:t>
      </w:r>
      <w:r w:rsidR="00CF742A">
        <w:rPr>
          <w:rFonts w:ascii="Times New Roman" w:hAnsi="Times New Roman"/>
          <w:sz w:val="28"/>
          <w:szCs w:val="28"/>
        </w:rPr>
        <w:t>«</w:t>
      </w:r>
      <w:r w:rsidRPr="00C145D1">
        <w:rPr>
          <w:rFonts w:ascii="Times New Roman" w:hAnsi="Times New Roman"/>
          <w:sz w:val="28"/>
          <w:szCs w:val="28"/>
        </w:rPr>
        <w:t xml:space="preserve">Порядок организации работы по рассмотрению обращений граждан в </w:t>
      </w:r>
      <w:r w:rsidRPr="00C145D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Грушево-Дубо</w:t>
      </w:r>
      <w:r w:rsidRPr="00C145D1">
        <w:rPr>
          <w:rFonts w:ascii="Times New Roman" w:hAnsi="Times New Roman"/>
          <w:bCs/>
          <w:sz w:val="28"/>
          <w:szCs w:val="28"/>
        </w:rPr>
        <w:t>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45D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F742A">
        <w:rPr>
          <w:rFonts w:ascii="Times New Roman" w:hAnsi="Times New Roman"/>
          <w:bCs/>
          <w:sz w:val="28"/>
          <w:szCs w:val="28"/>
        </w:rPr>
        <w:t>»</w:t>
      </w:r>
      <w:r w:rsidRPr="00C145D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F76C9" w:rsidRDefault="008F76C9" w:rsidP="008F76C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(обнародованию).</w:t>
      </w:r>
    </w:p>
    <w:p w:rsidR="001E66A2" w:rsidRDefault="008F76C9" w:rsidP="00CF742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42A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>
        <w:rPr>
          <w:color w:val="000000"/>
          <w:sz w:val="28"/>
        </w:rPr>
        <w:t>за</w:t>
      </w:r>
      <w:proofErr w:type="gramEnd"/>
      <w:r>
        <w:rPr>
          <w:color w:val="000000"/>
          <w:sz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CF742A" w:rsidRDefault="00CF742A" w:rsidP="00CF742A">
      <w:pPr>
        <w:tabs>
          <w:tab w:val="left" w:pos="851"/>
        </w:tabs>
        <w:jc w:val="both"/>
        <w:rPr>
          <w:sz w:val="28"/>
          <w:szCs w:val="28"/>
        </w:rPr>
      </w:pPr>
    </w:p>
    <w:p w:rsidR="00CF742A" w:rsidRDefault="00CF742A" w:rsidP="00CF742A">
      <w:pPr>
        <w:tabs>
          <w:tab w:val="left" w:pos="851"/>
        </w:tabs>
        <w:jc w:val="both"/>
        <w:rPr>
          <w:sz w:val="28"/>
          <w:szCs w:val="28"/>
        </w:rPr>
      </w:pPr>
    </w:p>
    <w:p w:rsidR="00CF742A" w:rsidRPr="00CF742A" w:rsidRDefault="00CF742A" w:rsidP="00CF742A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1E66A2" w:rsidRDefault="001E66A2" w:rsidP="001E66A2"/>
    <w:p w:rsidR="005C1F9A" w:rsidRDefault="00CF742A" w:rsidP="001E66A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66A2" w:rsidRPr="001E66A2">
        <w:rPr>
          <w:sz w:val="28"/>
          <w:szCs w:val="28"/>
        </w:rPr>
        <w:t xml:space="preserve"> Администрации</w:t>
      </w:r>
    </w:p>
    <w:p w:rsidR="005C1F9A" w:rsidRDefault="005C1F9A" w:rsidP="001E66A2">
      <w:pPr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663934" w:rsidRDefault="005C1F9A" w:rsidP="001E66A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393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</w:t>
      </w:r>
      <w:r w:rsidR="00663934">
        <w:rPr>
          <w:sz w:val="28"/>
          <w:szCs w:val="28"/>
        </w:rPr>
        <w:t xml:space="preserve">И.В. Никулин                                                      </w:t>
      </w:r>
    </w:p>
    <w:p w:rsidR="00663934" w:rsidRDefault="00663934" w:rsidP="001E66A2">
      <w:pPr>
        <w:rPr>
          <w:sz w:val="28"/>
          <w:szCs w:val="28"/>
        </w:rPr>
      </w:pPr>
    </w:p>
    <w:p w:rsidR="00072E73" w:rsidRDefault="008F76C9" w:rsidP="00E83D89">
      <w:pPr>
        <w:pageBreakBefore/>
        <w:ind w:left="467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</w:t>
      </w:r>
      <w:r w:rsidR="005E23FC" w:rsidRPr="00245E5D">
        <w:rPr>
          <w:kern w:val="2"/>
          <w:sz w:val="28"/>
          <w:szCs w:val="28"/>
        </w:rPr>
        <w:t>ие</w:t>
      </w:r>
    </w:p>
    <w:p w:rsidR="005E23FC" w:rsidRPr="00245E5D" w:rsidRDefault="005E23FC" w:rsidP="00E83D89">
      <w:pPr>
        <w:ind w:left="4678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к </w:t>
      </w:r>
      <w:r w:rsidR="00FA741D">
        <w:rPr>
          <w:kern w:val="2"/>
          <w:sz w:val="28"/>
          <w:szCs w:val="28"/>
        </w:rPr>
        <w:t xml:space="preserve"> постановлению</w:t>
      </w:r>
    </w:p>
    <w:p w:rsidR="005E23FC" w:rsidRPr="00245E5D" w:rsidRDefault="00E83D89" w:rsidP="00E83D89">
      <w:pPr>
        <w:ind w:left="467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8F76C9">
        <w:rPr>
          <w:kern w:val="2"/>
          <w:sz w:val="28"/>
          <w:szCs w:val="28"/>
        </w:rPr>
        <w:t>Грушево-Дубовского</w:t>
      </w:r>
    </w:p>
    <w:p w:rsidR="005E23FC" w:rsidRPr="00245E5D" w:rsidRDefault="00E83D89" w:rsidP="00E83D89">
      <w:pPr>
        <w:ind w:left="467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5E23FC" w:rsidRPr="00245E5D" w:rsidRDefault="005E23FC" w:rsidP="00E83D89">
      <w:pPr>
        <w:ind w:left="4678"/>
        <w:jc w:val="center"/>
        <w:rPr>
          <w:sz w:val="28"/>
        </w:rPr>
      </w:pPr>
      <w:r w:rsidRPr="00245E5D">
        <w:rPr>
          <w:sz w:val="28"/>
        </w:rPr>
        <w:t xml:space="preserve">от </w:t>
      </w:r>
      <w:r w:rsidR="00FA741D">
        <w:rPr>
          <w:sz w:val="28"/>
        </w:rPr>
        <w:t>11</w:t>
      </w:r>
      <w:r w:rsidR="008F76C9">
        <w:rPr>
          <w:sz w:val="28"/>
        </w:rPr>
        <w:t xml:space="preserve"> </w:t>
      </w:r>
      <w:r w:rsidR="00FA741D">
        <w:rPr>
          <w:sz w:val="28"/>
        </w:rPr>
        <w:t>апрель</w:t>
      </w:r>
      <w:r w:rsidR="009D5B2E">
        <w:rPr>
          <w:sz w:val="28"/>
        </w:rPr>
        <w:t xml:space="preserve"> 2022</w:t>
      </w:r>
      <w:r w:rsidRPr="00245E5D">
        <w:rPr>
          <w:sz w:val="28"/>
        </w:rPr>
        <w:t xml:space="preserve"> № </w:t>
      </w:r>
      <w:r w:rsidR="00FA741D">
        <w:rPr>
          <w:sz w:val="28"/>
        </w:rPr>
        <w:t>41</w:t>
      </w: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</w:p>
    <w:p w:rsidR="005E23FC" w:rsidRPr="006C39EF" w:rsidRDefault="00CF742A" w:rsidP="006C39EF">
      <w:pPr>
        <w:jc w:val="both"/>
        <w:rPr>
          <w:kern w:val="2"/>
          <w:sz w:val="28"/>
          <w:szCs w:val="28"/>
        </w:rPr>
      </w:pPr>
      <w:r w:rsidRPr="006C39EF">
        <w:rPr>
          <w:kern w:val="2"/>
          <w:sz w:val="28"/>
          <w:szCs w:val="28"/>
        </w:rPr>
        <w:t>Пункты 4.6, 4.7, 4.8, 4.9, 4.10, 4.11 читать в новой редакции:</w:t>
      </w:r>
    </w:p>
    <w:p w:rsidR="006C39EF" w:rsidRPr="006C39EF" w:rsidRDefault="00CF742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6C39EF">
        <w:rPr>
          <w:sz w:val="28"/>
          <w:szCs w:val="28"/>
        </w:rPr>
        <w:t>4.6.  </w:t>
      </w:r>
      <w:r w:rsidR="006C39EF" w:rsidRPr="006C39EF">
        <w:rPr>
          <w:color w:val="222222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CF742A" w:rsidRPr="009D5B2E" w:rsidRDefault="006C39EF" w:rsidP="009D5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B2E">
        <w:rPr>
          <w:sz w:val="28"/>
          <w:szCs w:val="28"/>
        </w:rPr>
        <w:t xml:space="preserve">4.7. </w:t>
      </w:r>
      <w:r w:rsidRPr="009D5B2E">
        <w:rPr>
          <w:color w:val="222222"/>
          <w:sz w:val="28"/>
          <w:szCs w:val="28"/>
        </w:rPr>
        <w:t>Письменное обращение, принятое в ходе личного приема, подлежит          регистрации и рассмотрению в порядке, установленном настоящим Федеральным законом</w:t>
      </w:r>
      <w:r w:rsidR="00FA741D">
        <w:rPr>
          <w:color w:val="222222"/>
          <w:sz w:val="28"/>
          <w:szCs w:val="28"/>
        </w:rPr>
        <w:t>.</w:t>
      </w:r>
    </w:p>
    <w:p w:rsidR="006C39EF" w:rsidRPr="006C39EF" w:rsidRDefault="00CF742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6C39EF">
        <w:rPr>
          <w:sz w:val="28"/>
          <w:szCs w:val="28"/>
        </w:rPr>
        <w:t>4.8. </w:t>
      </w:r>
      <w:r w:rsidR="006C39EF" w:rsidRPr="006C39EF">
        <w:rPr>
          <w:color w:val="222222"/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="006C39EF" w:rsidRPr="006C39EF">
        <w:rPr>
          <w:color w:val="222222"/>
          <w:sz w:val="28"/>
          <w:szCs w:val="28"/>
        </w:rPr>
        <w:t>,</w:t>
      </w:r>
      <w:proofErr w:type="gramEnd"/>
      <w:r w:rsidR="006C39EF" w:rsidRPr="006C39EF">
        <w:rPr>
          <w:color w:val="222222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C39EF" w:rsidRPr="009D5B2E" w:rsidRDefault="00CF742A" w:rsidP="009D5B2E">
      <w:pPr>
        <w:autoSpaceDE w:val="0"/>
        <w:autoSpaceDN w:val="0"/>
        <w:adjustRightInd w:val="0"/>
        <w:jc w:val="both"/>
        <w:rPr>
          <w:color w:val="222222"/>
          <w:sz w:val="28"/>
          <w:szCs w:val="28"/>
        </w:rPr>
      </w:pPr>
      <w:r w:rsidRPr="009D5B2E">
        <w:rPr>
          <w:sz w:val="28"/>
          <w:szCs w:val="28"/>
        </w:rPr>
        <w:t>4.9. </w:t>
      </w:r>
      <w:r w:rsidR="006C39EF" w:rsidRPr="009D5B2E">
        <w:rPr>
          <w:color w:val="222222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C39EF" w:rsidRPr="006C39EF" w:rsidRDefault="00CF742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6C39EF">
        <w:rPr>
          <w:sz w:val="28"/>
          <w:szCs w:val="28"/>
        </w:rPr>
        <w:t>4.10. </w:t>
      </w:r>
      <w:r w:rsidR="006C39EF" w:rsidRPr="006C39EF">
        <w:rPr>
          <w:color w:val="222222"/>
          <w:sz w:val="28"/>
          <w:szCs w:val="28"/>
        </w:rPr>
        <w:t>В случае</w:t>
      </w:r>
      <w:proofErr w:type="gramStart"/>
      <w:r w:rsidR="006C39EF" w:rsidRPr="006C39EF">
        <w:rPr>
          <w:color w:val="222222"/>
          <w:sz w:val="28"/>
          <w:szCs w:val="28"/>
        </w:rPr>
        <w:t>,</w:t>
      </w:r>
      <w:proofErr w:type="gramEnd"/>
      <w:r w:rsidR="006C39EF" w:rsidRPr="006C39EF">
        <w:rPr>
          <w:color w:val="222222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C39EF" w:rsidRDefault="00CF742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6C39EF">
        <w:rPr>
          <w:sz w:val="28"/>
          <w:szCs w:val="28"/>
        </w:rPr>
        <w:t>4.11. </w:t>
      </w:r>
      <w:r w:rsidR="006C39EF" w:rsidRPr="006C39EF">
        <w:rPr>
          <w:color w:val="222222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C1F9A" w:rsidRDefault="005C1F9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</w:p>
    <w:p w:rsidR="005C1F9A" w:rsidRDefault="005C1F9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</w:p>
    <w:p w:rsidR="005C1F9A" w:rsidRDefault="005C1F9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</w:p>
    <w:p w:rsidR="005C1F9A" w:rsidRPr="006C39EF" w:rsidRDefault="005C1F9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Ведущий специалист                                                  Л.Н. Калашникова</w:t>
      </w:r>
    </w:p>
    <w:p w:rsidR="00CF742A" w:rsidRPr="006C39EF" w:rsidRDefault="00CF742A" w:rsidP="006C39EF">
      <w:pPr>
        <w:autoSpaceDE w:val="0"/>
        <w:autoSpaceDN w:val="0"/>
        <w:adjustRightInd w:val="0"/>
        <w:ind w:left="-567" w:firstLine="567"/>
        <w:jc w:val="both"/>
        <w:rPr>
          <w:kern w:val="2"/>
          <w:sz w:val="28"/>
          <w:szCs w:val="28"/>
        </w:rPr>
      </w:pPr>
    </w:p>
    <w:sectPr w:rsidR="00CF742A" w:rsidRPr="006C39EF" w:rsidSect="00E15E2B">
      <w:footerReference w:type="even" r:id="rId9"/>
      <w:footerReference w:type="default" r:id="rId10"/>
      <w:pgSz w:w="11907" w:h="16840"/>
      <w:pgMar w:top="851" w:right="851" w:bottom="141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24" w:rsidRDefault="00782C24">
      <w:r>
        <w:separator/>
      </w:r>
    </w:p>
  </w:endnote>
  <w:endnote w:type="continuationSeparator" w:id="0">
    <w:p w:rsidR="00782C24" w:rsidRDefault="0078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B2" w:rsidRDefault="00331DF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5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25B2" w:rsidRDefault="005025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B2" w:rsidRDefault="00331DF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5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F9A">
      <w:rPr>
        <w:rStyle w:val="a8"/>
        <w:noProof/>
      </w:rPr>
      <w:t>1</w:t>
    </w:r>
    <w:r>
      <w:rPr>
        <w:rStyle w:val="a8"/>
      </w:rPr>
      <w:fldChar w:fldCharType="end"/>
    </w:r>
  </w:p>
  <w:p w:rsidR="005025B2" w:rsidRPr="00211514" w:rsidRDefault="005025B2" w:rsidP="007E0E44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24" w:rsidRDefault="00782C24">
      <w:r>
        <w:separator/>
      </w:r>
    </w:p>
  </w:footnote>
  <w:footnote w:type="continuationSeparator" w:id="0">
    <w:p w:rsidR="00782C24" w:rsidRDefault="0078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7C"/>
    <w:multiLevelType w:val="hybridMultilevel"/>
    <w:tmpl w:val="E78A22C0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92792F"/>
    <w:multiLevelType w:val="hybridMultilevel"/>
    <w:tmpl w:val="BB6E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15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FC"/>
    <w:rsid w:val="0000334D"/>
    <w:rsid w:val="0001155D"/>
    <w:rsid w:val="00041BC4"/>
    <w:rsid w:val="00050C68"/>
    <w:rsid w:val="00051B70"/>
    <w:rsid w:val="0005372C"/>
    <w:rsid w:val="00054D8B"/>
    <w:rsid w:val="000559D5"/>
    <w:rsid w:val="00060F3C"/>
    <w:rsid w:val="00064B05"/>
    <w:rsid w:val="00070128"/>
    <w:rsid w:val="00072E73"/>
    <w:rsid w:val="00075B91"/>
    <w:rsid w:val="000808D6"/>
    <w:rsid w:val="00093B2B"/>
    <w:rsid w:val="00095527"/>
    <w:rsid w:val="00095762"/>
    <w:rsid w:val="000A726F"/>
    <w:rsid w:val="000B4002"/>
    <w:rsid w:val="000B66C7"/>
    <w:rsid w:val="000C1622"/>
    <w:rsid w:val="000C430D"/>
    <w:rsid w:val="000E0FEA"/>
    <w:rsid w:val="000E1161"/>
    <w:rsid w:val="000E1359"/>
    <w:rsid w:val="000F2B40"/>
    <w:rsid w:val="000F5B6A"/>
    <w:rsid w:val="000F5C6D"/>
    <w:rsid w:val="000F6274"/>
    <w:rsid w:val="00100DC0"/>
    <w:rsid w:val="00102FD0"/>
    <w:rsid w:val="00104E0D"/>
    <w:rsid w:val="0010504A"/>
    <w:rsid w:val="00116BFA"/>
    <w:rsid w:val="00125DE3"/>
    <w:rsid w:val="00134396"/>
    <w:rsid w:val="00136C3B"/>
    <w:rsid w:val="0014376A"/>
    <w:rsid w:val="00143C26"/>
    <w:rsid w:val="00144A4A"/>
    <w:rsid w:val="001460D7"/>
    <w:rsid w:val="00153B21"/>
    <w:rsid w:val="00154633"/>
    <w:rsid w:val="0019597F"/>
    <w:rsid w:val="001A0E1A"/>
    <w:rsid w:val="001B2D1C"/>
    <w:rsid w:val="001C035E"/>
    <w:rsid w:val="001C0B17"/>
    <w:rsid w:val="001C1D98"/>
    <w:rsid w:val="001D2690"/>
    <w:rsid w:val="001E1FB1"/>
    <w:rsid w:val="001E4990"/>
    <w:rsid w:val="001E66A2"/>
    <w:rsid w:val="001E75ED"/>
    <w:rsid w:val="001F11D3"/>
    <w:rsid w:val="001F22CD"/>
    <w:rsid w:val="001F2478"/>
    <w:rsid w:val="001F4BE3"/>
    <w:rsid w:val="001F59FC"/>
    <w:rsid w:val="001F6D02"/>
    <w:rsid w:val="00200AD2"/>
    <w:rsid w:val="00211514"/>
    <w:rsid w:val="00227102"/>
    <w:rsid w:val="0023012B"/>
    <w:rsid w:val="00236C97"/>
    <w:rsid w:val="00241142"/>
    <w:rsid w:val="00245E5D"/>
    <w:rsid w:val="002504E8"/>
    <w:rsid w:val="00251D52"/>
    <w:rsid w:val="00253356"/>
    <w:rsid w:val="00254382"/>
    <w:rsid w:val="0027031E"/>
    <w:rsid w:val="0028703B"/>
    <w:rsid w:val="0029576E"/>
    <w:rsid w:val="002A2062"/>
    <w:rsid w:val="002A31A1"/>
    <w:rsid w:val="002A621A"/>
    <w:rsid w:val="002B6527"/>
    <w:rsid w:val="002C135C"/>
    <w:rsid w:val="002C5E60"/>
    <w:rsid w:val="002D4B95"/>
    <w:rsid w:val="002D61E5"/>
    <w:rsid w:val="002D6406"/>
    <w:rsid w:val="002E1232"/>
    <w:rsid w:val="002E297D"/>
    <w:rsid w:val="002E65D5"/>
    <w:rsid w:val="002E7B33"/>
    <w:rsid w:val="002F63E3"/>
    <w:rsid w:val="002F74D7"/>
    <w:rsid w:val="0030124B"/>
    <w:rsid w:val="003070E9"/>
    <w:rsid w:val="00313D3A"/>
    <w:rsid w:val="0031540C"/>
    <w:rsid w:val="00331DF7"/>
    <w:rsid w:val="0033209F"/>
    <w:rsid w:val="00334B1D"/>
    <w:rsid w:val="00341FC1"/>
    <w:rsid w:val="00350DB4"/>
    <w:rsid w:val="00357B68"/>
    <w:rsid w:val="00363723"/>
    <w:rsid w:val="0037040B"/>
    <w:rsid w:val="003907A0"/>
    <w:rsid w:val="003921D8"/>
    <w:rsid w:val="00396D07"/>
    <w:rsid w:val="003B2193"/>
    <w:rsid w:val="003B627B"/>
    <w:rsid w:val="003C0E76"/>
    <w:rsid w:val="003C183C"/>
    <w:rsid w:val="003C773B"/>
    <w:rsid w:val="003E48E1"/>
    <w:rsid w:val="003F18F5"/>
    <w:rsid w:val="004016E0"/>
    <w:rsid w:val="0040228A"/>
    <w:rsid w:val="00407B71"/>
    <w:rsid w:val="004235D2"/>
    <w:rsid w:val="004245BD"/>
    <w:rsid w:val="00425061"/>
    <w:rsid w:val="00426CDB"/>
    <w:rsid w:val="0043686A"/>
    <w:rsid w:val="00441069"/>
    <w:rsid w:val="00444636"/>
    <w:rsid w:val="004505CE"/>
    <w:rsid w:val="00450614"/>
    <w:rsid w:val="00453869"/>
    <w:rsid w:val="004609E3"/>
    <w:rsid w:val="004711EC"/>
    <w:rsid w:val="00480BC7"/>
    <w:rsid w:val="004871AA"/>
    <w:rsid w:val="004876D1"/>
    <w:rsid w:val="00492C16"/>
    <w:rsid w:val="00493D24"/>
    <w:rsid w:val="004A0A92"/>
    <w:rsid w:val="004A5B7C"/>
    <w:rsid w:val="004A771D"/>
    <w:rsid w:val="004B6A5C"/>
    <w:rsid w:val="004B7AE9"/>
    <w:rsid w:val="004E78FD"/>
    <w:rsid w:val="004F7011"/>
    <w:rsid w:val="004F718F"/>
    <w:rsid w:val="005025B2"/>
    <w:rsid w:val="00502982"/>
    <w:rsid w:val="00515D9C"/>
    <w:rsid w:val="00515FE7"/>
    <w:rsid w:val="00531FBD"/>
    <w:rsid w:val="0053366A"/>
    <w:rsid w:val="00546656"/>
    <w:rsid w:val="00560BD1"/>
    <w:rsid w:val="00564553"/>
    <w:rsid w:val="0056619A"/>
    <w:rsid w:val="00581D54"/>
    <w:rsid w:val="00587BF6"/>
    <w:rsid w:val="0059230F"/>
    <w:rsid w:val="00592C1B"/>
    <w:rsid w:val="005B021C"/>
    <w:rsid w:val="005C1F9A"/>
    <w:rsid w:val="005C2535"/>
    <w:rsid w:val="005C5FF3"/>
    <w:rsid w:val="005D730E"/>
    <w:rsid w:val="005E0B5C"/>
    <w:rsid w:val="005E23FC"/>
    <w:rsid w:val="005F73B8"/>
    <w:rsid w:val="00611679"/>
    <w:rsid w:val="00613D7D"/>
    <w:rsid w:val="00622801"/>
    <w:rsid w:val="006311F8"/>
    <w:rsid w:val="00632641"/>
    <w:rsid w:val="006413F7"/>
    <w:rsid w:val="00650C01"/>
    <w:rsid w:val="006548CE"/>
    <w:rsid w:val="006564DB"/>
    <w:rsid w:val="006602A8"/>
    <w:rsid w:val="00660EE3"/>
    <w:rsid w:val="00663934"/>
    <w:rsid w:val="00664E70"/>
    <w:rsid w:val="00676B57"/>
    <w:rsid w:val="006850EC"/>
    <w:rsid w:val="00685A63"/>
    <w:rsid w:val="0069145B"/>
    <w:rsid w:val="00692E6B"/>
    <w:rsid w:val="006A6866"/>
    <w:rsid w:val="006C1649"/>
    <w:rsid w:val="006C2E27"/>
    <w:rsid w:val="006C39EF"/>
    <w:rsid w:val="006D1A40"/>
    <w:rsid w:val="006D3DE0"/>
    <w:rsid w:val="006E0198"/>
    <w:rsid w:val="006E4EE7"/>
    <w:rsid w:val="00711819"/>
    <w:rsid w:val="007120F8"/>
    <w:rsid w:val="00717EB2"/>
    <w:rsid w:val="007219F0"/>
    <w:rsid w:val="00733987"/>
    <w:rsid w:val="007730B1"/>
    <w:rsid w:val="00775A38"/>
    <w:rsid w:val="00776A55"/>
    <w:rsid w:val="00776F8A"/>
    <w:rsid w:val="00782222"/>
    <w:rsid w:val="00782C24"/>
    <w:rsid w:val="007837DF"/>
    <w:rsid w:val="00786011"/>
    <w:rsid w:val="007936ED"/>
    <w:rsid w:val="007956FB"/>
    <w:rsid w:val="007B0B90"/>
    <w:rsid w:val="007B6388"/>
    <w:rsid w:val="007C0A5F"/>
    <w:rsid w:val="007E0E44"/>
    <w:rsid w:val="00803F3C"/>
    <w:rsid w:val="00804CFE"/>
    <w:rsid w:val="00811C94"/>
    <w:rsid w:val="00811CF1"/>
    <w:rsid w:val="008163B7"/>
    <w:rsid w:val="00825D4D"/>
    <w:rsid w:val="008438D7"/>
    <w:rsid w:val="0085240F"/>
    <w:rsid w:val="00860E5A"/>
    <w:rsid w:val="00867AB6"/>
    <w:rsid w:val="00875574"/>
    <w:rsid w:val="00881129"/>
    <w:rsid w:val="00881DD6"/>
    <w:rsid w:val="00887D94"/>
    <w:rsid w:val="008954B8"/>
    <w:rsid w:val="008A0649"/>
    <w:rsid w:val="008A26EE"/>
    <w:rsid w:val="008A59DF"/>
    <w:rsid w:val="008B4929"/>
    <w:rsid w:val="008B6AD3"/>
    <w:rsid w:val="008C463D"/>
    <w:rsid w:val="008D6AFF"/>
    <w:rsid w:val="008D7AF4"/>
    <w:rsid w:val="008E0C6F"/>
    <w:rsid w:val="008E4B37"/>
    <w:rsid w:val="008F76C9"/>
    <w:rsid w:val="00900022"/>
    <w:rsid w:val="0090196A"/>
    <w:rsid w:val="00905790"/>
    <w:rsid w:val="00910044"/>
    <w:rsid w:val="0091062E"/>
    <w:rsid w:val="009122B1"/>
    <w:rsid w:val="00913129"/>
    <w:rsid w:val="00913AA2"/>
    <w:rsid w:val="00917C70"/>
    <w:rsid w:val="009228DF"/>
    <w:rsid w:val="00923C10"/>
    <w:rsid w:val="00924E84"/>
    <w:rsid w:val="009372AF"/>
    <w:rsid w:val="00947FCC"/>
    <w:rsid w:val="00957204"/>
    <w:rsid w:val="00971E01"/>
    <w:rsid w:val="00985A10"/>
    <w:rsid w:val="009A0993"/>
    <w:rsid w:val="009A24DF"/>
    <w:rsid w:val="009B0ED2"/>
    <w:rsid w:val="009D3B67"/>
    <w:rsid w:val="009D4F9D"/>
    <w:rsid w:val="009D5B2E"/>
    <w:rsid w:val="00A061D7"/>
    <w:rsid w:val="00A15FA2"/>
    <w:rsid w:val="00A20C82"/>
    <w:rsid w:val="00A30E81"/>
    <w:rsid w:val="00A33445"/>
    <w:rsid w:val="00A34804"/>
    <w:rsid w:val="00A36739"/>
    <w:rsid w:val="00A373B1"/>
    <w:rsid w:val="00A40A02"/>
    <w:rsid w:val="00A44D4D"/>
    <w:rsid w:val="00A527A9"/>
    <w:rsid w:val="00A61326"/>
    <w:rsid w:val="00A61747"/>
    <w:rsid w:val="00A64C5A"/>
    <w:rsid w:val="00A67B50"/>
    <w:rsid w:val="00A839CC"/>
    <w:rsid w:val="00A83BF0"/>
    <w:rsid w:val="00A85A81"/>
    <w:rsid w:val="00A941CF"/>
    <w:rsid w:val="00AB11B8"/>
    <w:rsid w:val="00AB4D28"/>
    <w:rsid w:val="00AC3838"/>
    <w:rsid w:val="00AD4FDE"/>
    <w:rsid w:val="00AD5D45"/>
    <w:rsid w:val="00AE2601"/>
    <w:rsid w:val="00AE44BF"/>
    <w:rsid w:val="00AE5729"/>
    <w:rsid w:val="00AF3AF4"/>
    <w:rsid w:val="00B00D0D"/>
    <w:rsid w:val="00B06CE4"/>
    <w:rsid w:val="00B07237"/>
    <w:rsid w:val="00B22F6A"/>
    <w:rsid w:val="00B30FCA"/>
    <w:rsid w:val="00B31114"/>
    <w:rsid w:val="00B330CC"/>
    <w:rsid w:val="00B35935"/>
    <w:rsid w:val="00B37E63"/>
    <w:rsid w:val="00B42E40"/>
    <w:rsid w:val="00B444A2"/>
    <w:rsid w:val="00B51881"/>
    <w:rsid w:val="00B57175"/>
    <w:rsid w:val="00B60D15"/>
    <w:rsid w:val="00B62CFB"/>
    <w:rsid w:val="00B66598"/>
    <w:rsid w:val="00B72D61"/>
    <w:rsid w:val="00B75E6E"/>
    <w:rsid w:val="00B77BAB"/>
    <w:rsid w:val="00B809A6"/>
    <w:rsid w:val="00B8231A"/>
    <w:rsid w:val="00B82919"/>
    <w:rsid w:val="00B83006"/>
    <w:rsid w:val="00B870C8"/>
    <w:rsid w:val="00B922AA"/>
    <w:rsid w:val="00B92DFA"/>
    <w:rsid w:val="00BA048D"/>
    <w:rsid w:val="00BA17B5"/>
    <w:rsid w:val="00BA426D"/>
    <w:rsid w:val="00BB0D45"/>
    <w:rsid w:val="00BB55C0"/>
    <w:rsid w:val="00BC0920"/>
    <w:rsid w:val="00BD5F1C"/>
    <w:rsid w:val="00BE35A0"/>
    <w:rsid w:val="00BE7A59"/>
    <w:rsid w:val="00BF39F0"/>
    <w:rsid w:val="00C01DB0"/>
    <w:rsid w:val="00C11FDF"/>
    <w:rsid w:val="00C14A71"/>
    <w:rsid w:val="00C45BC9"/>
    <w:rsid w:val="00C4653D"/>
    <w:rsid w:val="00C572C4"/>
    <w:rsid w:val="00C60292"/>
    <w:rsid w:val="00C731BB"/>
    <w:rsid w:val="00C852FF"/>
    <w:rsid w:val="00CA151C"/>
    <w:rsid w:val="00CA64E0"/>
    <w:rsid w:val="00CA79E2"/>
    <w:rsid w:val="00CB00C4"/>
    <w:rsid w:val="00CB1900"/>
    <w:rsid w:val="00CB43C1"/>
    <w:rsid w:val="00CD077D"/>
    <w:rsid w:val="00CD0D17"/>
    <w:rsid w:val="00CD30F6"/>
    <w:rsid w:val="00CE5183"/>
    <w:rsid w:val="00CE60FD"/>
    <w:rsid w:val="00CF1EB2"/>
    <w:rsid w:val="00CF3AED"/>
    <w:rsid w:val="00CF6236"/>
    <w:rsid w:val="00CF742A"/>
    <w:rsid w:val="00D00358"/>
    <w:rsid w:val="00D125B3"/>
    <w:rsid w:val="00D13E83"/>
    <w:rsid w:val="00D1409F"/>
    <w:rsid w:val="00D22695"/>
    <w:rsid w:val="00D3592C"/>
    <w:rsid w:val="00D4058B"/>
    <w:rsid w:val="00D43287"/>
    <w:rsid w:val="00D47198"/>
    <w:rsid w:val="00D53CA8"/>
    <w:rsid w:val="00D63489"/>
    <w:rsid w:val="00D73323"/>
    <w:rsid w:val="00DA3BCD"/>
    <w:rsid w:val="00DB4D6B"/>
    <w:rsid w:val="00DB70F6"/>
    <w:rsid w:val="00DC2302"/>
    <w:rsid w:val="00DD3B3F"/>
    <w:rsid w:val="00DD7AC2"/>
    <w:rsid w:val="00DD7C73"/>
    <w:rsid w:val="00DE193E"/>
    <w:rsid w:val="00DE50C1"/>
    <w:rsid w:val="00DE6A78"/>
    <w:rsid w:val="00E026AE"/>
    <w:rsid w:val="00E04378"/>
    <w:rsid w:val="00E138E0"/>
    <w:rsid w:val="00E15E2B"/>
    <w:rsid w:val="00E309A9"/>
    <w:rsid w:val="00E3132E"/>
    <w:rsid w:val="00E36EA0"/>
    <w:rsid w:val="00E471A1"/>
    <w:rsid w:val="00E54BEF"/>
    <w:rsid w:val="00E5632B"/>
    <w:rsid w:val="00E61F30"/>
    <w:rsid w:val="00E621B2"/>
    <w:rsid w:val="00E657E1"/>
    <w:rsid w:val="00E67DF0"/>
    <w:rsid w:val="00E7274C"/>
    <w:rsid w:val="00E727A1"/>
    <w:rsid w:val="00E747F1"/>
    <w:rsid w:val="00E74E00"/>
    <w:rsid w:val="00E75C57"/>
    <w:rsid w:val="00E76A4E"/>
    <w:rsid w:val="00E81FCE"/>
    <w:rsid w:val="00E83D89"/>
    <w:rsid w:val="00E849CC"/>
    <w:rsid w:val="00E86F85"/>
    <w:rsid w:val="00E9626F"/>
    <w:rsid w:val="00EB488E"/>
    <w:rsid w:val="00EC40AD"/>
    <w:rsid w:val="00EC42DF"/>
    <w:rsid w:val="00EC75ED"/>
    <w:rsid w:val="00EC79F0"/>
    <w:rsid w:val="00ED2A90"/>
    <w:rsid w:val="00ED33EF"/>
    <w:rsid w:val="00ED72D3"/>
    <w:rsid w:val="00EF29AB"/>
    <w:rsid w:val="00EF56AF"/>
    <w:rsid w:val="00F02C40"/>
    <w:rsid w:val="00F07001"/>
    <w:rsid w:val="00F12CB8"/>
    <w:rsid w:val="00F16328"/>
    <w:rsid w:val="00F17D2F"/>
    <w:rsid w:val="00F24917"/>
    <w:rsid w:val="00F24DEC"/>
    <w:rsid w:val="00F30C0D"/>
    <w:rsid w:val="00F30D40"/>
    <w:rsid w:val="00F31A17"/>
    <w:rsid w:val="00F3335D"/>
    <w:rsid w:val="00F37577"/>
    <w:rsid w:val="00F3772D"/>
    <w:rsid w:val="00F410DF"/>
    <w:rsid w:val="00F4343D"/>
    <w:rsid w:val="00F45556"/>
    <w:rsid w:val="00F50388"/>
    <w:rsid w:val="00F57BD3"/>
    <w:rsid w:val="00F74B11"/>
    <w:rsid w:val="00F77F6D"/>
    <w:rsid w:val="00F81D4F"/>
    <w:rsid w:val="00F8225E"/>
    <w:rsid w:val="00F86418"/>
    <w:rsid w:val="00F9297B"/>
    <w:rsid w:val="00FA4944"/>
    <w:rsid w:val="00FA6611"/>
    <w:rsid w:val="00FA741D"/>
    <w:rsid w:val="00FD1ADB"/>
    <w:rsid w:val="00FD2743"/>
    <w:rsid w:val="00FD350A"/>
    <w:rsid w:val="00FD4F3E"/>
    <w:rsid w:val="00FD6887"/>
    <w:rsid w:val="00FE2384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84"/>
  </w:style>
  <w:style w:type="paragraph" w:styleId="1">
    <w:name w:val="heading 1"/>
    <w:basedOn w:val="a"/>
    <w:next w:val="a"/>
    <w:qFormat/>
    <w:rsid w:val="00FE238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2384"/>
    <w:rPr>
      <w:sz w:val="28"/>
    </w:rPr>
  </w:style>
  <w:style w:type="paragraph" w:styleId="a4">
    <w:name w:val="Body Text Indent"/>
    <w:basedOn w:val="a"/>
    <w:rsid w:val="00FE238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E238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E238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E238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E2384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  <w:style w:type="paragraph" w:styleId="af2">
    <w:name w:val="Normal (Web)"/>
    <w:basedOn w:val="a"/>
    <w:uiPriority w:val="99"/>
    <w:semiHidden/>
    <w:unhideWhenUsed/>
    <w:rsid w:val="006C39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0211-E3E4-4561-A3C9-A9E0E9D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Grushevka</cp:lastModifiedBy>
  <cp:revision>3</cp:revision>
  <cp:lastPrinted>2022-03-28T08:18:00Z</cp:lastPrinted>
  <dcterms:created xsi:type="dcterms:W3CDTF">2022-04-11T07:38:00Z</dcterms:created>
  <dcterms:modified xsi:type="dcterms:W3CDTF">2022-04-11T08:12:00Z</dcterms:modified>
</cp:coreProperties>
</file>